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E694" w14:textId="4429DF93" w:rsidR="009E2AB8" w:rsidRPr="00846725" w:rsidRDefault="00065DF6" w:rsidP="00065DF6">
      <w:pPr>
        <w:pStyle w:val="Categorie"/>
        <w:rPr>
          <w:rFonts w:ascii="Calibri Light" w:hAnsi="Calibri Light" w:cs="Calibri Light"/>
        </w:rPr>
      </w:pPr>
      <w:r w:rsidRPr="00846725">
        <w:rPr>
          <w:rFonts w:ascii="Calibri Light" w:hAnsi="Calibri Light" w:cs="Calibri Light"/>
          <w:i w:val="0"/>
        </w:rPr>
        <w:t xml:space="preserve">Doe mee aan de </w:t>
      </w:r>
      <w:r w:rsidR="00334AB0" w:rsidRPr="00846725">
        <w:rPr>
          <w:rFonts w:ascii="Calibri Light" w:hAnsi="Calibri Light" w:cs="Calibri Light"/>
          <w:i w:val="0"/>
        </w:rPr>
        <w:t xml:space="preserve">Week van </w:t>
      </w:r>
      <w:r w:rsidR="006F57E0" w:rsidRPr="00846725">
        <w:rPr>
          <w:rFonts w:ascii="Calibri Light" w:hAnsi="Calibri Light" w:cs="Calibri Light"/>
          <w:i w:val="0"/>
        </w:rPr>
        <w:t>gebed voor eenheid</w:t>
      </w:r>
      <w:r w:rsidR="00334AB0" w:rsidRPr="00846725">
        <w:rPr>
          <w:rFonts w:ascii="Calibri Light" w:hAnsi="Calibri Light" w:cs="Calibri Light"/>
          <w:i w:val="0"/>
        </w:rPr>
        <w:t xml:space="preserve"> </w:t>
      </w:r>
      <w:r w:rsidR="005D5325" w:rsidRPr="00846725">
        <w:rPr>
          <w:rFonts w:ascii="Calibri Light" w:hAnsi="Calibri Light" w:cs="Calibri Light"/>
          <w:i w:val="0"/>
        </w:rPr>
        <w:t>202</w:t>
      </w:r>
      <w:r w:rsidR="00153C65">
        <w:rPr>
          <w:rFonts w:ascii="Calibri Light" w:hAnsi="Calibri Light" w:cs="Calibri Light"/>
          <w:i w:val="0"/>
        </w:rPr>
        <w:t>3</w:t>
      </w:r>
    </w:p>
    <w:p w14:paraId="551095FA" w14:textId="528A895B" w:rsidR="009E2AB8" w:rsidRPr="00846725" w:rsidRDefault="003043CC" w:rsidP="000606A2">
      <w:pPr>
        <w:pStyle w:val="Kop1"/>
        <w:rPr>
          <w:rFonts w:ascii="Calibri Light" w:hAnsi="Calibri Light" w:cs="Calibri Light"/>
          <w:i w:val="0"/>
        </w:rPr>
      </w:pPr>
      <w:r>
        <w:rPr>
          <w:rFonts w:ascii="Calibri Light" w:hAnsi="Calibri Light" w:cs="Calibri Light"/>
          <w:i w:val="0"/>
        </w:rPr>
        <w:t>Doe goed, zoek recht</w:t>
      </w:r>
    </w:p>
    <w:p w14:paraId="78568C55" w14:textId="77777777" w:rsidR="009E2AB8" w:rsidRPr="00846725" w:rsidRDefault="009E2AB8">
      <w:pPr>
        <w:pStyle w:val="MNL6Broodtekst"/>
        <w:rPr>
          <w:rFonts w:ascii="Calibri Light" w:hAnsi="Calibri Light" w:cs="Calibri Light"/>
        </w:rPr>
      </w:pPr>
    </w:p>
    <w:p w14:paraId="6E7B471B" w14:textId="3402A17F" w:rsidR="00596F5F" w:rsidRPr="00846725" w:rsidRDefault="00C148F6" w:rsidP="00FE719A">
      <w:pPr>
        <w:rPr>
          <w:rFonts w:ascii="Calibri Light" w:hAnsi="Calibri Light" w:cs="Calibri Light"/>
          <w:sz w:val="20"/>
          <w:szCs w:val="20"/>
          <w:lang w:val="nl-NL"/>
        </w:rPr>
      </w:pPr>
      <w:r w:rsidRPr="00C148F6">
        <w:rPr>
          <w:rFonts w:ascii="Calibri Light" w:hAnsi="Calibri Light" w:cs="Calibri Light"/>
          <w:sz w:val="20"/>
          <w:szCs w:val="20"/>
          <w:lang w:val="nl-NL"/>
        </w:rPr>
        <w:t xml:space="preserve">De Week van gebed voor eenheid van christenen 2023 moedigt kerken aan om goed te doen en recht te zoeken. Bijzondere aandacht is er voor de verdeeldheid die veroorzaakt wordt door het onrecht van ongelijkheid en racisme. </w:t>
      </w:r>
      <w:r w:rsidR="00D25ADA" w:rsidRPr="00846725">
        <w:rPr>
          <w:rFonts w:ascii="Calibri Light" w:hAnsi="Calibri Light" w:cs="Calibri Light"/>
          <w:sz w:val="20"/>
          <w:szCs w:val="20"/>
          <w:lang w:val="nl-NL"/>
        </w:rPr>
        <w:t xml:space="preserve">Tijdens de Week van </w:t>
      </w:r>
      <w:r w:rsidR="006F57E0" w:rsidRPr="00846725">
        <w:rPr>
          <w:rFonts w:ascii="Calibri Light" w:hAnsi="Calibri Light" w:cs="Calibri Light"/>
          <w:sz w:val="20"/>
          <w:szCs w:val="20"/>
          <w:lang w:val="nl-NL"/>
        </w:rPr>
        <w:t>gebed voor eenheid</w:t>
      </w:r>
      <w:r w:rsidR="00D25ADA" w:rsidRPr="00846725">
        <w:rPr>
          <w:rFonts w:ascii="Calibri Light" w:hAnsi="Calibri Light" w:cs="Calibri Light"/>
          <w:sz w:val="20"/>
          <w:szCs w:val="20"/>
          <w:lang w:val="nl-NL"/>
        </w:rPr>
        <w:t xml:space="preserve"> bidden wereldwijd miljoenen christenen mee. Door samen te bidden ervaren we </w:t>
      </w:r>
      <w:r w:rsidR="009C101E">
        <w:rPr>
          <w:rFonts w:ascii="Calibri Light" w:hAnsi="Calibri Light" w:cs="Calibri Light"/>
          <w:sz w:val="20"/>
          <w:szCs w:val="20"/>
          <w:lang w:val="nl-NL"/>
        </w:rPr>
        <w:t>dat we verbonden zijn, met God en met elkaar</w:t>
      </w:r>
      <w:r w:rsidR="00D25ADA" w:rsidRPr="00846725">
        <w:rPr>
          <w:rFonts w:ascii="Calibri Light" w:hAnsi="Calibri Light" w:cs="Calibri Light"/>
          <w:sz w:val="20"/>
          <w:szCs w:val="20"/>
          <w:lang w:val="nl-NL"/>
        </w:rPr>
        <w:t>. Tegelijk tonen we verantwoordelijkheid voor anderen door de problemen van de samenleving in de voorbeden een plek te geven.</w:t>
      </w:r>
      <w:r w:rsidR="00D72B60" w:rsidRPr="00846725">
        <w:rPr>
          <w:rFonts w:ascii="Calibri Light" w:hAnsi="Calibri Light" w:cs="Calibri Light"/>
          <w:sz w:val="20"/>
          <w:szCs w:val="20"/>
          <w:lang w:val="nl-NL"/>
        </w:rPr>
        <w:t xml:space="preserve"> </w:t>
      </w:r>
    </w:p>
    <w:p w14:paraId="32EBE375" w14:textId="77777777" w:rsidR="00596F5F" w:rsidRPr="00846725" w:rsidRDefault="00596F5F" w:rsidP="00FE719A">
      <w:pPr>
        <w:rPr>
          <w:rFonts w:ascii="Calibri Light" w:hAnsi="Calibri Light" w:cs="Calibri Light"/>
          <w:sz w:val="20"/>
          <w:szCs w:val="20"/>
          <w:lang w:val="nl-NL"/>
        </w:rPr>
      </w:pPr>
    </w:p>
    <w:p w14:paraId="1A0C5A0B" w14:textId="6980AEB9" w:rsidR="00CA64EF" w:rsidRDefault="00075CDD" w:rsidP="00A116A6">
      <w:pPr>
        <w:rPr>
          <w:rFonts w:ascii="Calibri Light" w:hAnsi="Calibri Light" w:cs="Calibri Light"/>
          <w:bCs/>
          <w:color w:val="000000"/>
          <w:sz w:val="20"/>
          <w:szCs w:val="20"/>
          <w:lang w:val="nl-NL" w:eastAsia="nl-NL"/>
        </w:rPr>
      </w:pPr>
      <w:r w:rsidRPr="00075CDD">
        <w:rPr>
          <w:rFonts w:ascii="Calibri Light" w:hAnsi="Calibri Light" w:cs="Calibri Light"/>
          <w:bCs/>
          <w:color w:val="000000"/>
          <w:sz w:val="20"/>
          <w:szCs w:val="20"/>
          <w:lang w:val="nl-NL" w:eastAsia="nl-NL"/>
        </w:rPr>
        <w:t xml:space="preserve">Het materiaal voor de Week van gebed voor eenheid 2023 werd voorbereid door kerken uit de Amerikaanse staat Minnesota. Zij kozen het thema ‘Doe goed, zoek recht’ uit, naar aanleiding van een Bijbeltekst uit Jesaja 1 vers 17. </w:t>
      </w:r>
      <w:r w:rsidR="00186C25" w:rsidRPr="00186C25">
        <w:rPr>
          <w:rFonts w:ascii="Calibri Light" w:hAnsi="Calibri Light" w:cs="Calibri Light"/>
          <w:bCs/>
          <w:color w:val="000000"/>
          <w:sz w:val="20"/>
          <w:szCs w:val="20"/>
          <w:lang w:val="nl-NL" w:eastAsia="nl-NL"/>
        </w:rPr>
        <w:t>De gruwelijke dood van George Floyd in deze staat in 2020, als gevolg van het handelen van een politieagent, bracht wereldwijd een beweging op gang waarin (de gevolgen van) racisme en etnocentrisme worden besproken. Ook in de kerk. In het materiaal</w:t>
      </w:r>
      <w:r w:rsidR="00186C25">
        <w:rPr>
          <w:rFonts w:ascii="Calibri Light" w:hAnsi="Calibri Light" w:cs="Calibri Light"/>
          <w:bCs/>
          <w:color w:val="000000"/>
          <w:sz w:val="20"/>
          <w:szCs w:val="20"/>
          <w:lang w:val="nl-NL" w:eastAsia="nl-NL"/>
        </w:rPr>
        <w:t xml:space="preserve"> van dit jaar</w:t>
      </w:r>
      <w:r w:rsidR="00186C25" w:rsidRPr="00186C25">
        <w:rPr>
          <w:rFonts w:ascii="Calibri Light" w:hAnsi="Calibri Light" w:cs="Calibri Light"/>
          <w:bCs/>
          <w:color w:val="000000"/>
          <w:sz w:val="20"/>
          <w:szCs w:val="20"/>
          <w:lang w:val="nl-NL" w:eastAsia="nl-NL"/>
        </w:rPr>
        <w:t xml:space="preserve"> wordt gekeken naar de rol van de kerk en gebeden om eenheid.</w:t>
      </w:r>
    </w:p>
    <w:p w14:paraId="47056274" w14:textId="77777777" w:rsidR="00075CDD" w:rsidRDefault="00075CDD" w:rsidP="00A116A6">
      <w:pPr>
        <w:rPr>
          <w:rFonts w:ascii="Calibri Light" w:hAnsi="Calibri Light" w:cs="Calibri Light"/>
          <w:bCs/>
          <w:color w:val="000000"/>
          <w:sz w:val="20"/>
          <w:szCs w:val="20"/>
          <w:lang w:val="nl-NL" w:eastAsia="nl-NL"/>
        </w:rPr>
      </w:pPr>
    </w:p>
    <w:p w14:paraId="1EBFEE97" w14:textId="73A19CC6" w:rsidR="007D699C" w:rsidRPr="00846725" w:rsidRDefault="00257091" w:rsidP="00695F11">
      <w:pPr>
        <w:pStyle w:val="MNL6Broodtekst"/>
        <w:rPr>
          <w:rFonts w:ascii="Calibri Light" w:hAnsi="Calibri Light" w:cs="Calibri Light"/>
        </w:rPr>
      </w:pPr>
      <w:r w:rsidRPr="00846725">
        <w:rPr>
          <w:rFonts w:ascii="Calibri Light" w:hAnsi="Calibri Light" w:cs="Calibri Light"/>
        </w:rPr>
        <w:t xml:space="preserve">De </w:t>
      </w:r>
      <w:r w:rsidR="00301D5B" w:rsidRPr="00846725">
        <w:rPr>
          <w:rFonts w:ascii="Calibri Light" w:hAnsi="Calibri Light" w:cs="Calibri Light"/>
        </w:rPr>
        <w:t>jaarlijkse Week van gebed voor eenheid</w:t>
      </w:r>
      <w:r w:rsidRPr="00846725">
        <w:rPr>
          <w:rFonts w:ascii="Calibri Light" w:hAnsi="Calibri Light" w:cs="Calibri Light"/>
        </w:rPr>
        <w:t xml:space="preserve"> wordt </w:t>
      </w:r>
      <w:r w:rsidR="001711CB" w:rsidRPr="00846725">
        <w:rPr>
          <w:rFonts w:ascii="Calibri Light" w:hAnsi="Calibri Light" w:cs="Calibri Light"/>
        </w:rPr>
        <w:t>g</w:t>
      </w:r>
      <w:r w:rsidRPr="00846725">
        <w:rPr>
          <w:rFonts w:ascii="Calibri Light" w:hAnsi="Calibri Light" w:cs="Calibri Light"/>
        </w:rPr>
        <w:t>eorganiseerd door MissieNederland</w:t>
      </w:r>
      <w:r w:rsidR="00FB2351">
        <w:rPr>
          <w:rFonts w:ascii="Calibri Light" w:hAnsi="Calibri Light" w:cs="Calibri Light"/>
        </w:rPr>
        <w:t xml:space="preserve">, </w:t>
      </w:r>
      <w:r w:rsidRPr="00846725">
        <w:rPr>
          <w:rFonts w:ascii="Calibri Light" w:hAnsi="Calibri Light" w:cs="Calibri Light"/>
        </w:rPr>
        <w:t>de Raad van Kerken</w:t>
      </w:r>
      <w:r w:rsidR="00FB2351">
        <w:rPr>
          <w:rFonts w:ascii="Calibri Light" w:hAnsi="Calibri Light" w:cs="Calibri Light"/>
        </w:rPr>
        <w:t xml:space="preserve"> en Samen Kerk in Nederland (SKIN)</w:t>
      </w:r>
      <w:r w:rsidRPr="00846725">
        <w:rPr>
          <w:rFonts w:ascii="Calibri Light" w:hAnsi="Calibri Light" w:cs="Calibri Light"/>
        </w:rPr>
        <w:t xml:space="preserve">. </w:t>
      </w:r>
      <w:r w:rsidR="00301D5B" w:rsidRPr="00846725">
        <w:rPr>
          <w:rFonts w:ascii="Calibri Light" w:hAnsi="Calibri Light" w:cs="Calibri Light"/>
        </w:rPr>
        <w:t xml:space="preserve">Op </w:t>
      </w:r>
      <w:hyperlink r:id="rId10" w:history="1">
        <w:r w:rsidR="00301D5B" w:rsidRPr="00846725">
          <w:rPr>
            <w:rStyle w:val="Hyperlink"/>
            <w:rFonts w:ascii="Calibri Light" w:hAnsi="Calibri Light" w:cs="Calibri Light"/>
          </w:rPr>
          <w:t>www.weekvangebed.nl</w:t>
        </w:r>
      </w:hyperlink>
      <w:r w:rsidR="00301D5B" w:rsidRPr="00846725">
        <w:rPr>
          <w:rFonts w:ascii="Calibri Light" w:hAnsi="Calibri Light" w:cs="Calibri Light"/>
        </w:rPr>
        <w:t xml:space="preserve"> ontdek je hoe je mee kunt doen en kun je materialen bestellen.</w:t>
      </w:r>
    </w:p>
    <w:sectPr w:rsidR="007D699C" w:rsidRPr="00846725">
      <w:headerReference w:type="default" r:id="rId11"/>
      <w:footerReference w:type="default" r:id="rId1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9913" w14:textId="77777777" w:rsidR="00DF53C3" w:rsidRDefault="00DF53C3">
      <w:r>
        <w:separator/>
      </w:r>
    </w:p>
  </w:endnote>
  <w:endnote w:type="continuationSeparator" w:id="0">
    <w:p w14:paraId="2A469740" w14:textId="77777777" w:rsidR="00DF53C3" w:rsidRDefault="00DF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sap">
    <w:altName w:val="Calibri"/>
    <w:panose1 w:val="020F0504030102060203"/>
    <w:charset w:val="00"/>
    <w:family w:val="swiss"/>
    <w:notTrueType/>
    <w:pitch w:val="variable"/>
    <w:sig w:usb0="20000007" w:usb1="00000000" w:usb2="00000000" w:usb3="00000000" w:csb0="00000193" w:csb1="00000000"/>
  </w:font>
  <w:font w:name="Open Sans">
    <w:altName w:val="Segoe UI"/>
    <w:panose1 w:val="020B0606030504020204"/>
    <w:charset w:val="00"/>
    <w:family w:val="swiss"/>
    <w:pitch w:val="variable"/>
    <w:sig w:usb0="E00002EF" w:usb1="4000205B" w:usb2="00000028"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1F42" w14:textId="77777777" w:rsidR="009E2AB8" w:rsidRDefault="009E2A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ADD9" w14:textId="77777777" w:rsidR="00DF53C3" w:rsidRDefault="00DF53C3">
      <w:r>
        <w:separator/>
      </w:r>
    </w:p>
  </w:footnote>
  <w:footnote w:type="continuationSeparator" w:id="0">
    <w:p w14:paraId="0E1DCD27" w14:textId="77777777" w:rsidR="00DF53C3" w:rsidRDefault="00DF5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E71F" w14:textId="77777777" w:rsidR="009E2AB8" w:rsidRDefault="009E2A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76CD"/>
    <w:multiLevelType w:val="hybridMultilevel"/>
    <w:tmpl w:val="9870A6FA"/>
    <w:numStyleLink w:val="Bullet"/>
  </w:abstractNum>
  <w:abstractNum w:abstractNumId="1" w15:restartNumberingAfterBreak="0">
    <w:nsid w:val="4A346AAA"/>
    <w:multiLevelType w:val="hybridMultilevel"/>
    <w:tmpl w:val="9870A6FA"/>
    <w:styleLink w:val="Bullet"/>
    <w:lvl w:ilvl="0" w:tplc="5F0CA76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highlight w:val="none"/>
        <w:vertAlign w:val="baseline"/>
      </w:rPr>
    </w:lvl>
    <w:lvl w:ilvl="1" w:tplc="5C8026B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8C368F4A">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ADC2763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9EB27E02">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B772409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76C6FCD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E8F80F1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51823E4">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325324193">
    <w:abstractNumId w:val="1"/>
  </w:num>
  <w:num w:numId="2" w16cid:durableId="602497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B0"/>
    <w:rsid w:val="0003788F"/>
    <w:rsid w:val="00054E2E"/>
    <w:rsid w:val="000606A2"/>
    <w:rsid w:val="00065DF6"/>
    <w:rsid w:val="00075CDD"/>
    <w:rsid w:val="000A32C0"/>
    <w:rsid w:val="000E5878"/>
    <w:rsid w:val="00153C65"/>
    <w:rsid w:val="001711CB"/>
    <w:rsid w:val="00186C25"/>
    <w:rsid w:val="00201A90"/>
    <w:rsid w:val="00224392"/>
    <w:rsid w:val="00257091"/>
    <w:rsid w:val="002E7F60"/>
    <w:rsid w:val="00301D5B"/>
    <w:rsid w:val="003043CC"/>
    <w:rsid w:val="0032695D"/>
    <w:rsid w:val="00334AB0"/>
    <w:rsid w:val="003A011F"/>
    <w:rsid w:val="003E4A1F"/>
    <w:rsid w:val="003F6F35"/>
    <w:rsid w:val="00425118"/>
    <w:rsid w:val="00443BD5"/>
    <w:rsid w:val="00483B60"/>
    <w:rsid w:val="0054671A"/>
    <w:rsid w:val="00596F5F"/>
    <w:rsid w:val="005C6A41"/>
    <w:rsid w:val="005D5325"/>
    <w:rsid w:val="005F0617"/>
    <w:rsid w:val="0062128C"/>
    <w:rsid w:val="00640DF4"/>
    <w:rsid w:val="00695F11"/>
    <w:rsid w:val="006F57E0"/>
    <w:rsid w:val="00741A3A"/>
    <w:rsid w:val="00794D30"/>
    <w:rsid w:val="007B2D45"/>
    <w:rsid w:val="007D699C"/>
    <w:rsid w:val="00846725"/>
    <w:rsid w:val="00847641"/>
    <w:rsid w:val="008976CA"/>
    <w:rsid w:val="008C3326"/>
    <w:rsid w:val="0099381F"/>
    <w:rsid w:val="009C101E"/>
    <w:rsid w:val="009E2AB8"/>
    <w:rsid w:val="00A116A6"/>
    <w:rsid w:val="00AE78E5"/>
    <w:rsid w:val="00B66E95"/>
    <w:rsid w:val="00C10BBE"/>
    <w:rsid w:val="00C148F6"/>
    <w:rsid w:val="00C65657"/>
    <w:rsid w:val="00C84991"/>
    <w:rsid w:val="00C97891"/>
    <w:rsid w:val="00CA64EF"/>
    <w:rsid w:val="00CE64F5"/>
    <w:rsid w:val="00D25ADA"/>
    <w:rsid w:val="00D62899"/>
    <w:rsid w:val="00D72B60"/>
    <w:rsid w:val="00DE6ECD"/>
    <w:rsid w:val="00DF53C3"/>
    <w:rsid w:val="00FB2351"/>
    <w:rsid w:val="00FD39A6"/>
    <w:rsid w:val="00FD5703"/>
    <w:rsid w:val="00FE600A"/>
    <w:rsid w:val="00FE71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A3AE"/>
  <w15:docId w15:val="{DD675F12-9402-4A7E-8DBF-DB0717D4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sz w:val="24"/>
      <w:szCs w:val="24"/>
      <w:lang w:val="en-US" w:eastAsia="en-US"/>
    </w:rPr>
  </w:style>
  <w:style w:type="paragraph" w:styleId="Kop1">
    <w:name w:val="heading 1"/>
    <w:basedOn w:val="MNL2KopA"/>
    <w:next w:val="Standaard"/>
    <w:link w:val="Kop1Char"/>
    <w:uiPriority w:val="9"/>
    <w:qFormat/>
    <w:rsid w:val="000606A2"/>
    <w:pPr>
      <w:outlineLvl w:val="0"/>
    </w:pPr>
  </w:style>
  <w:style w:type="paragraph" w:styleId="Kop2">
    <w:name w:val="heading 2"/>
    <w:basedOn w:val="MNL3SubkopA"/>
    <w:next w:val="Standaard"/>
    <w:link w:val="Kop2Char"/>
    <w:uiPriority w:val="9"/>
    <w:unhideWhenUsed/>
    <w:qFormat/>
    <w:rsid w:val="000606A2"/>
    <w:pPr>
      <w:outlineLvl w:val="1"/>
    </w:pPr>
  </w:style>
  <w:style w:type="paragraph" w:styleId="Kop3">
    <w:name w:val="heading 3"/>
    <w:aliases w:val="Tussenkop"/>
    <w:basedOn w:val="MNL5Tussenkop"/>
    <w:next w:val="Standaard"/>
    <w:link w:val="Kop3Char"/>
    <w:uiPriority w:val="9"/>
    <w:unhideWhenUsed/>
    <w:qFormat/>
    <w:rsid w:val="000606A2"/>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MNL1Waaromhoeennu">
    <w:name w:val="MNL1 Waarom/hoe/ennu"/>
    <w:link w:val="MNL1WaaromhoeennuChar"/>
    <w:rPr>
      <w:rFonts w:ascii="Asap" w:hAnsi="Asap" w:cs="Arial Unicode MS"/>
      <w:b/>
      <w:bCs/>
      <w:caps/>
      <w:color w:val="000000"/>
      <w:sz w:val="18"/>
      <w:szCs w:val="18"/>
    </w:rPr>
  </w:style>
  <w:style w:type="paragraph" w:customStyle="1" w:styleId="MNL1Categorie">
    <w:name w:val="MNL1 Categorie"/>
    <w:link w:val="MNL1CategorieChar"/>
    <w:rPr>
      <w:rFonts w:ascii="Asap" w:hAnsi="Asap" w:cs="Arial Unicode MS"/>
      <w:i/>
      <w:iCs/>
      <w:color w:val="000000"/>
      <w:sz w:val="24"/>
      <w:szCs w:val="24"/>
    </w:rPr>
  </w:style>
  <w:style w:type="paragraph" w:customStyle="1" w:styleId="MNL6Broodtekst">
    <w:name w:val="MNL6 Broodtekst"/>
    <w:rPr>
      <w:rFonts w:ascii="Open Sans" w:eastAsia="Open Sans" w:hAnsi="Open Sans" w:cs="Open Sans"/>
      <w:color w:val="000000"/>
    </w:rPr>
  </w:style>
  <w:style w:type="paragraph" w:customStyle="1" w:styleId="MNL2KopA">
    <w:name w:val="MNL2 Kop A"/>
    <w:rPr>
      <w:rFonts w:ascii="Asap" w:hAnsi="Asap" w:cs="Arial Unicode MS"/>
      <w:b/>
      <w:bCs/>
      <w:i/>
      <w:iCs/>
      <w:color w:val="000000"/>
      <w:sz w:val="48"/>
      <w:szCs w:val="48"/>
    </w:rPr>
  </w:style>
  <w:style w:type="paragraph" w:customStyle="1" w:styleId="MNL3SubkopA">
    <w:name w:val="MNL3 Subkop A"/>
    <w:rPr>
      <w:rFonts w:ascii="Asap" w:hAnsi="Asap" w:cs="Arial Unicode MS"/>
      <w:color w:val="000000"/>
      <w:sz w:val="36"/>
      <w:szCs w:val="36"/>
    </w:rPr>
  </w:style>
  <w:style w:type="paragraph" w:customStyle="1" w:styleId="MNL4Introtekstgroot">
    <w:name w:val="MNL4 Introtekst groot"/>
    <w:link w:val="MNL4IntrotekstgrootChar"/>
    <w:pPr>
      <w:spacing w:line="336" w:lineRule="auto"/>
    </w:pPr>
    <w:rPr>
      <w:rFonts w:ascii="Open Sans Light" w:hAnsi="Open Sans Light" w:cs="Arial Unicode MS"/>
      <w:color w:val="000000"/>
      <w:sz w:val="32"/>
      <w:szCs w:val="32"/>
    </w:rPr>
  </w:style>
  <w:style w:type="paragraph" w:customStyle="1" w:styleId="MNL4Introtekstklein">
    <w:name w:val="MNL4 Introtekst klein"/>
    <w:link w:val="MNL4IntrotekstkleinChar"/>
    <w:pPr>
      <w:spacing w:line="336" w:lineRule="auto"/>
    </w:pPr>
    <w:rPr>
      <w:rFonts w:ascii="Asap" w:hAnsi="Asap" w:cs="Arial Unicode MS"/>
      <w:b/>
      <w:bCs/>
      <w:color w:val="000000"/>
      <w:sz w:val="26"/>
      <w:szCs w:val="26"/>
    </w:rPr>
  </w:style>
  <w:style w:type="paragraph" w:customStyle="1" w:styleId="MNL5Tussenkop">
    <w:name w:val="MNL5 Tussenkop"/>
    <w:rPr>
      <w:rFonts w:ascii="Asap" w:hAnsi="Asap" w:cs="Arial Unicode MS"/>
      <w:b/>
      <w:bCs/>
      <w:i/>
      <w:iCs/>
      <w:color w:val="000000"/>
      <w:sz w:val="22"/>
      <w:szCs w:val="22"/>
    </w:rPr>
  </w:style>
  <w:style w:type="paragraph" w:customStyle="1" w:styleId="MNL7Schrijver">
    <w:name w:val="MNL7 Schrijver"/>
    <w:link w:val="MNL7SchrijverChar"/>
    <w:rPr>
      <w:rFonts w:ascii="Open Sans" w:hAnsi="Open Sans" w:cs="Arial Unicode MS"/>
      <w:b/>
      <w:bCs/>
      <w:i/>
      <w:iCs/>
      <w:color w:val="000000"/>
      <w:sz w:val="18"/>
      <w:szCs w:val="18"/>
    </w:rPr>
  </w:style>
  <w:style w:type="paragraph" w:customStyle="1" w:styleId="MNL7Schrijverinfo">
    <w:name w:val="MNL7 Schrijver info"/>
    <w:link w:val="MNL7SchrijverinfoChar"/>
    <w:rPr>
      <w:rFonts w:ascii="Open Sans" w:hAnsi="Open Sans" w:cs="Arial Unicode MS"/>
      <w:color w:val="000000"/>
      <w:sz w:val="18"/>
      <w:szCs w:val="18"/>
    </w:rPr>
  </w:style>
  <w:style w:type="paragraph" w:customStyle="1" w:styleId="MNL8TeaserA">
    <w:name w:val="MNL8 Teaser A"/>
    <w:link w:val="MNL8TeaserAChar"/>
    <w:rPr>
      <w:rFonts w:ascii="Asap" w:hAnsi="Asap" w:cs="Arial Unicode MS"/>
      <w:b/>
      <w:bCs/>
      <w:i/>
      <w:iCs/>
      <w:color w:val="000000"/>
      <w:sz w:val="24"/>
      <w:szCs w:val="24"/>
    </w:rPr>
  </w:style>
  <w:style w:type="numbering" w:customStyle="1" w:styleId="Bullet">
    <w:name w:val="Bullet"/>
    <w:pPr>
      <w:numPr>
        <w:numId w:val="1"/>
      </w:numPr>
    </w:pPr>
  </w:style>
  <w:style w:type="character" w:customStyle="1" w:styleId="Kop1Char">
    <w:name w:val="Kop 1 Char"/>
    <w:basedOn w:val="Standaardalinea-lettertype"/>
    <w:link w:val="Kop1"/>
    <w:uiPriority w:val="9"/>
    <w:rsid w:val="000606A2"/>
    <w:rPr>
      <w:rFonts w:ascii="Asap" w:hAnsi="Asap" w:cs="Arial Unicode MS"/>
      <w:b/>
      <w:bCs/>
      <w:i/>
      <w:iCs/>
      <w:color w:val="000000"/>
      <w:sz w:val="48"/>
      <w:szCs w:val="48"/>
    </w:rPr>
  </w:style>
  <w:style w:type="character" w:customStyle="1" w:styleId="Kop2Char">
    <w:name w:val="Kop 2 Char"/>
    <w:basedOn w:val="Standaardalinea-lettertype"/>
    <w:link w:val="Kop2"/>
    <w:uiPriority w:val="9"/>
    <w:rsid w:val="000606A2"/>
    <w:rPr>
      <w:rFonts w:ascii="Asap" w:hAnsi="Asap" w:cs="Arial Unicode MS"/>
      <w:color w:val="000000"/>
      <w:sz w:val="36"/>
      <w:szCs w:val="36"/>
    </w:rPr>
  </w:style>
  <w:style w:type="paragraph" w:customStyle="1" w:styleId="Introtekstgroot">
    <w:name w:val="Introtekst groot"/>
    <w:basedOn w:val="MNL4Introtekstgroot"/>
    <w:link w:val="IntrotekstgrootChar"/>
    <w:qFormat/>
    <w:rsid w:val="000606A2"/>
  </w:style>
  <w:style w:type="paragraph" w:customStyle="1" w:styleId="Intotekstklein">
    <w:name w:val="Intotekst klein"/>
    <w:basedOn w:val="MNL4Introtekstklein"/>
    <w:link w:val="IntotekstkleinChar"/>
    <w:qFormat/>
    <w:rsid w:val="000606A2"/>
  </w:style>
  <w:style w:type="character" w:customStyle="1" w:styleId="MNL4IntrotekstgrootChar">
    <w:name w:val="MNL4 Introtekst groot Char"/>
    <w:basedOn w:val="Standaardalinea-lettertype"/>
    <w:link w:val="MNL4Introtekstgroot"/>
    <w:rsid w:val="000606A2"/>
    <w:rPr>
      <w:rFonts w:ascii="Open Sans Light" w:hAnsi="Open Sans Light" w:cs="Arial Unicode MS"/>
      <w:color w:val="000000"/>
      <w:sz w:val="32"/>
      <w:szCs w:val="32"/>
    </w:rPr>
  </w:style>
  <w:style w:type="character" w:customStyle="1" w:styleId="IntrotekstgrootChar">
    <w:name w:val="Introtekst groot Char"/>
    <w:basedOn w:val="MNL4IntrotekstgrootChar"/>
    <w:link w:val="Introtekstgroot"/>
    <w:rsid w:val="000606A2"/>
    <w:rPr>
      <w:rFonts w:ascii="Open Sans Light" w:hAnsi="Open Sans Light" w:cs="Arial Unicode MS"/>
      <w:color w:val="000000"/>
      <w:sz w:val="32"/>
      <w:szCs w:val="32"/>
    </w:rPr>
  </w:style>
  <w:style w:type="character" w:customStyle="1" w:styleId="Kop3Char">
    <w:name w:val="Kop 3 Char"/>
    <w:aliases w:val="Tussenkop Char"/>
    <w:basedOn w:val="Standaardalinea-lettertype"/>
    <w:link w:val="Kop3"/>
    <w:uiPriority w:val="9"/>
    <w:rsid w:val="000606A2"/>
    <w:rPr>
      <w:rFonts w:ascii="Asap" w:hAnsi="Asap" w:cs="Arial Unicode MS"/>
      <w:b/>
      <w:bCs/>
      <w:i/>
      <w:iCs/>
      <w:color w:val="000000"/>
      <w:sz w:val="22"/>
      <w:szCs w:val="22"/>
    </w:rPr>
  </w:style>
  <w:style w:type="character" w:customStyle="1" w:styleId="MNL4IntrotekstkleinChar">
    <w:name w:val="MNL4 Introtekst klein Char"/>
    <w:basedOn w:val="Standaardalinea-lettertype"/>
    <w:link w:val="MNL4Introtekstklein"/>
    <w:rsid w:val="000606A2"/>
    <w:rPr>
      <w:rFonts w:ascii="Asap" w:hAnsi="Asap" w:cs="Arial Unicode MS"/>
      <w:b/>
      <w:bCs/>
      <w:color w:val="000000"/>
      <w:sz w:val="26"/>
      <w:szCs w:val="26"/>
    </w:rPr>
  </w:style>
  <w:style w:type="character" w:customStyle="1" w:styleId="IntotekstkleinChar">
    <w:name w:val="Intotekst klein Char"/>
    <w:basedOn w:val="MNL4IntrotekstkleinChar"/>
    <w:link w:val="Intotekstklein"/>
    <w:rsid w:val="000606A2"/>
    <w:rPr>
      <w:rFonts w:ascii="Asap" w:hAnsi="Asap" w:cs="Arial Unicode MS"/>
      <w:b/>
      <w:bCs/>
      <w:color w:val="000000"/>
      <w:sz w:val="26"/>
      <w:szCs w:val="26"/>
    </w:rPr>
  </w:style>
  <w:style w:type="paragraph" w:styleId="Geenafstand">
    <w:name w:val="No Spacing"/>
    <w:basedOn w:val="MNL6Broodtekst"/>
    <w:uiPriority w:val="1"/>
    <w:qFormat/>
    <w:rsid w:val="0054671A"/>
    <w:rPr>
      <w:rFonts w:eastAsia="Arial Unicode MS" w:cs="Arial Unicode MS"/>
    </w:rPr>
  </w:style>
  <w:style w:type="paragraph" w:customStyle="1" w:styleId="Schrijver">
    <w:name w:val="Schrijver"/>
    <w:basedOn w:val="MNL7Schrijver"/>
    <w:link w:val="SchrijverChar"/>
    <w:qFormat/>
    <w:rsid w:val="0054671A"/>
  </w:style>
  <w:style w:type="paragraph" w:customStyle="1" w:styleId="Schrijverinfo">
    <w:name w:val="Schrijver info"/>
    <w:basedOn w:val="MNL7Schrijverinfo"/>
    <w:link w:val="SchrijverinfoChar"/>
    <w:qFormat/>
    <w:rsid w:val="0054671A"/>
  </w:style>
  <w:style w:type="character" w:customStyle="1" w:styleId="MNL7SchrijverChar">
    <w:name w:val="MNL7 Schrijver Char"/>
    <w:basedOn w:val="Standaardalinea-lettertype"/>
    <w:link w:val="MNL7Schrijver"/>
    <w:rsid w:val="0054671A"/>
    <w:rPr>
      <w:rFonts w:ascii="Open Sans" w:hAnsi="Open Sans" w:cs="Arial Unicode MS"/>
      <w:b/>
      <w:bCs/>
      <w:i/>
      <w:iCs/>
      <w:color w:val="000000"/>
      <w:sz w:val="18"/>
      <w:szCs w:val="18"/>
    </w:rPr>
  </w:style>
  <w:style w:type="character" w:customStyle="1" w:styleId="SchrijverChar">
    <w:name w:val="Schrijver Char"/>
    <w:basedOn w:val="MNL7SchrijverChar"/>
    <w:link w:val="Schrijver"/>
    <w:rsid w:val="0054671A"/>
    <w:rPr>
      <w:rFonts w:ascii="Open Sans" w:hAnsi="Open Sans" w:cs="Arial Unicode MS"/>
      <w:b/>
      <w:bCs/>
      <w:i/>
      <w:iCs/>
      <w:color w:val="000000"/>
      <w:sz w:val="18"/>
      <w:szCs w:val="18"/>
    </w:rPr>
  </w:style>
  <w:style w:type="character" w:styleId="Nadruk">
    <w:name w:val="Emphasis"/>
    <w:uiPriority w:val="20"/>
    <w:qFormat/>
    <w:rsid w:val="0054671A"/>
  </w:style>
  <w:style w:type="character" w:customStyle="1" w:styleId="MNL7SchrijverinfoChar">
    <w:name w:val="MNL7 Schrijver info Char"/>
    <w:basedOn w:val="Standaardalinea-lettertype"/>
    <w:link w:val="MNL7Schrijverinfo"/>
    <w:rsid w:val="0054671A"/>
    <w:rPr>
      <w:rFonts w:ascii="Open Sans" w:hAnsi="Open Sans" w:cs="Arial Unicode MS"/>
      <w:color w:val="000000"/>
      <w:sz w:val="18"/>
      <w:szCs w:val="18"/>
    </w:rPr>
  </w:style>
  <w:style w:type="character" w:customStyle="1" w:styleId="SchrijverinfoChar">
    <w:name w:val="Schrijver info Char"/>
    <w:basedOn w:val="MNL7SchrijverinfoChar"/>
    <w:link w:val="Schrijverinfo"/>
    <w:rsid w:val="0054671A"/>
    <w:rPr>
      <w:rFonts w:ascii="Open Sans" w:hAnsi="Open Sans" w:cs="Arial Unicode MS"/>
      <w:color w:val="000000"/>
      <w:sz w:val="18"/>
      <w:szCs w:val="18"/>
    </w:rPr>
  </w:style>
  <w:style w:type="paragraph" w:customStyle="1" w:styleId="TeaserA">
    <w:name w:val="Teaser A"/>
    <w:basedOn w:val="MNL8TeaserA"/>
    <w:link w:val="TeaserAChar"/>
    <w:qFormat/>
    <w:rsid w:val="0054671A"/>
  </w:style>
  <w:style w:type="paragraph" w:customStyle="1" w:styleId="SoortWaarom-Hoe-Ennu">
    <w:name w:val="Soort (Waarom - Hoe - En nu)"/>
    <w:basedOn w:val="MNL1Waaromhoeennu"/>
    <w:link w:val="SoortWaarom-Hoe-EnnuChar"/>
    <w:qFormat/>
    <w:rsid w:val="0054671A"/>
  </w:style>
  <w:style w:type="character" w:customStyle="1" w:styleId="MNL8TeaserAChar">
    <w:name w:val="MNL8 Teaser A Char"/>
    <w:basedOn w:val="Standaardalinea-lettertype"/>
    <w:link w:val="MNL8TeaserA"/>
    <w:rsid w:val="0054671A"/>
    <w:rPr>
      <w:rFonts w:ascii="Asap" w:hAnsi="Asap" w:cs="Arial Unicode MS"/>
      <w:b/>
      <w:bCs/>
      <w:i/>
      <w:iCs/>
      <w:color w:val="000000"/>
      <w:sz w:val="24"/>
      <w:szCs w:val="24"/>
    </w:rPr>
  </w:style>
  <w:style w:type="character" w:customStyle="1" w:styleId="TeaserAChar">
    <w:name w:val="Teaser A Char"/>
    <w:basedOn w:val="MNL8TeaserAChar"/>
    <w:link w:val="TeaserA"/>
    <w:rsid w:val="0054671A"/>
    <w:rPr>
      <w:rFonts w:ascii="Asap" w:hAnsi="Asap" w:cs="Arial Unicode MS"/>
      <w:b/>
      <w:bCs/>
      <w:i/>
      <w:iCs/>
      <w:color w:val="000000"/>
      <w:sz w:val="24"/>
      <w:szCs w:val="24"/>
    </w:rPr>
  </w:style>
  <w:style w:type="paragraph" w:customStyle="1" w:styleId="Categorie">
    <w:name w:val="Categorie"/>
    <w:basedOn w:val="MNL1Categorie"/>
    <w:link w:val="CategorieChar"/>
    <w:qFormat/>
    <w:rsid w:val="0054671A"/>
  </w:style>
  <w:style w:type="character" w:customStyle="1" w:styleId="MNL1WaaromhoeennuChar">
    <w:name w:val="MNL1 Waarom/hoe/ennu Char"/>
    <w:basedOn w:val="Standaardalinea-lettertype"/>
    <w:link w:val="MNL1Waaromhoeennu"/>
    <w:rsid w:val="0054671A"/>
    <w:rPr>
      <w:rFonts w:ascii="Asap" w:hAnsi="Asap" w:cs="Arial Unicode MS"/>
      <w:b/>
      <w:bCs/>
      <w:caps/>
      <w:color w:val="000000"/>
      <w:sz w:val="18"/>
      <w:szCs w:val="18"/>
    </w:rPr>
  </w:style>
  <w:style w:type="character" w:customStyle="1" w:styleId="SoortWaarom-Hoe-EnnuChar">
    <w:name w:val="Soort (Waarom - Hoe - En nu) Char"/>
    <w:basedOn w:val="MNL1WaaromhoeennuChar"/>
    <w:link w:val="SoortWaarom-Hoe-Ennu"/>
    <w:rsid w:val="0054671A"/>
    <w:rPr>
      <w:rFonts w:ascii="Asap" w:hAnsi="Asap" w:cs="Arial Unicode MS"/>
      <w:b/>
      <w:bCs/>
      <w:caps/>
      <w:color w:val="000000"/>
      <w:sz w:val="18"/>
      <w:szCs w:val="18"/>
    </w:rPr>
  </w:style>
  <w:style w:type="character" w:customStyle="1" w:styleId="MNL1CategorieChar">
    <w:name w:val="MNL1 Categorie Char"/>
    <w:basedOn w:val="Standaardalinea-lettertype"/>
    <w:link w:val="MNL1Categorie"/>
    <w:rsid w:val="0054671A"/>
    <w:rPr>
      <w:rFonts w:ascii="Asap" w:hAnsi="Asap" w:cs="Arial Unicode MS"/>
      <w:i/>
      <w:iCs/>
      <w:color w:val="000000"/>
      <w:sz w:val="24"/>
      <w:szCs w:val="24"/>
    </w:rPr>
  </w:style>
  <w:style w:type="character" w:customStyle="1" w:styleId="CategorieChar">
    <w:name w:val="Categorie Char"/>
    <w:basedOn w:val="MNL1CategorieChar"/>
    <w:link w:val="Categorie"/>
    <w:rsid w:val="0054671A"/>
    <w:rPr>
      <w:rFonts w:ascii="Asap" w:hAnsi="Asap" w:cs="Arial Unicode MS"/>
      <w:i/>
      <w:iCs/>
      <w:color w:val="000000"/>
      <w:sz w:val="24"/>
      <w:szCs w:val="24"/>
    </w:rPr>
  </w:style>
  <w:style w:type="character" w:styleId="Onopgelostemelding">
    <w:name w:val="Unresolved Mention"/>
    <w:basedOn w:val="Standaardalinea-lettertype"/>
    <w:uiPriority w:val="99"/>
    <w:semiHidden/>
    <w:unhideWhenUsed/>
    <w:rsid w:val="007D699C"/>
    <w:rPr>
      <w:color w:val="605E5C"/>
      <w:shd w:val="clear" w:color="auto" w:fill="E1DFDD"/>
    </w:rPr>
  </w:style>
  <w:style w:type="paragraph" w:styleId="Ballontekst">
    <w:name w:val="Balloon Text"/>
    <w:basedOn w:val="Standaard"/>
    <w:link w:val="BallontekstChar"/>
    <w:uiPriority w:val="99"/>
    <w:semiHidden/>
    <w:unhideWhenUsed/>
    <w:rsid w:val="006F57E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57E0"/>
    <w:rPr>
      <w:rFonts w:ascii="Segoe UI" w:hAnsi="Segoe UI" w:cs="Segoe UI"/>
      <w:sz w:val="18"/>
      <w:szCs w:val="18"/>
      <w:lang w:val="en-US" w:eastAsia="en-US"/>
    </w:rPr>
  </w:style>
  <w:style w:type="paragraph" w:styleId="Normaalweb">
    <w:name w:val="Normal (Web)"/>
    <w:basedOn w:val="Standaard"/>
    <w:uiPriority w:val="99"/>
    <w:semiHidden/>
    <w:unhideWhenUsed/>
    <w:rsid w:val="008976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28242">
      <w:bodyDiv w:val="1"/>
      <w:marLeft w:val="0"/>
      <w:marRight w:val="0"/>
      <w:marTop w:val="0"/>
      <w:marBottom w:val="0"/>
      <w:divBdr>
        <w:top w:val="none" w:sz="0" w:space="0" w:color="auto"/>
        <w:left w:val="none" w:sz="0" w:space="0" w:color="auto"/>
        <w:bottom w:val="none" w:sz="0" w:space="0" w:color="auto"/>
        <w:right w:val="none" w:sz="0" w:space="0" w:color="auto"/>
      </w:divBdr>
    </w:div>
    <w:div w:id="1481969231">
      <w:bodyDiv w:val="1"/>
      <w:marLeft w:val="0"/>
      <w:marRight w:val="0"/>
      <w:marTop w:val="0"/>
      <w:marBottom w:val="0"/>
      <w:divBdr>
        <w:top w:val="none" w:sz="0" w:space="0" w:color="auto"/>
        <w:left w:val="none" w:sz="0" w:space="0" w:color="auto"/>
        <w:bottom w:val="none" w:sz="0" w:space="0" w:color="auto"/>
        <w:right w:val="none" w:sz="0" w:space="0" w:color="auto"/>
      </w:divBdr>
      <w:divsChild>
        <w:div w:id="1961836297">
          <w:marLeft w:val="0"/>
          <w:marRight w:val="0"/>
          <w:marTop w:val="0"/>
          <w:marBottom w:val="480"/>
          <w:divBdr>
            <w:top w:val="none" w:sz="0" w:space="0" w:color="auto"/>
            <w:left w:val="none" w:sz="0" w:space="0" w:color="auto"/>
            <w:bottom w:val="none" w:sz="0" w:space="0" w:color="auto"/>
            <w:right w:val="none" w:sz="0" w:space="0" w:color="auto"/>
          </w:divBdr>
        </w:div>
      </w:divsChild>
    </w:div>
    <w:div w:id="1985500294">
      <w:bodyDiv w:val="1"/>
      <w:marLeft w:val="0"/>
      <w:marRight w:val="0"/>
      <w:marTop w:val="0"/>
      <w:marBottom w:val="0"/>
      <w:divBdr>
        <w:top w:val="none" w:sz="0" w:space="0" w:color="auto"/>
        <w:left w:val="none" w:sz="0" w:space="0" w:color="auto"/>
        <w:bottom w:val="none" w:sz="0" w:space="0" w:color="auto"/>
        <w:right w:val="none" w:sz="0" w:space="0" w:color="auto"/>
      </w:divBdr>
      <w:divsChild>
        <w:div w:id="57285081">
          <w:marLeft w:val="300"/>
          <w:marRight w:val="300"/>
          <w:marTop w:val="0"/>
          <w:marBottom w:val="720"/>
          <w:divBdr>
            <w:top w:val="none" w:sz="0" w:space="0" w:color="auto"/>
            <w:left w:val="none" w:sz="0" w:space="0" w:color="auto"/>
            <w:bottom w:val="none" w:sz="0" w:space="0" w:color="auto"/>
            <w:right w:val="none" w:sz="0" w:space="0" w:color="auto"/>
          </w:divBdr>
          <w:divsChild>
            <w:div w:id="745615991">
              <w:marLeft w:val="0"/>
              <w:marRight w:val="0"/>
              <w:marTop w:val="0"/>
              <w:marBottom w:val="0"/>
              <w:divBdr>
                <w:top w:val="none" w:sz="0" w:space="0" w:color="auto"/>
                <w:left w:val="none" w:sz="0" w:space="0" w:color="auto"/>
                <w:bottom w:val="none" w:sz="0" w:space="0" w:color="auto"/>
                <w:right w:val="none" w:sz="0" w:space="0" w:color="auto"/>
              </w:divBdr>
              <w:divsChild>
                <w:div w:id="9159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2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weekvangebed.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cuments\Aangepaste%20Office-sjablonen\IDEAZ.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sap"/>
        <a:ea typeface="Asap"/>
        <a:cs typeface="Asap"/>
      </a:majorFont>
      <a:minorFont>
        <a:latin typeface="Open Sans"/>
        <a:ea typeface="Open Sans"/>
        <a:cs typeface="Open San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1ad944-8a40-46b7-89f7-675b7760c2ed" xsi:nil="true"/>
    <lcf76f155ced4ddcb4097134ff3c332f xmlns="88002668-1a52-450b-bc1c-3025700491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97550B11D5C944B81236C511906BF4" ma:contentTypeVersion="16" ma:contentTypeDescription="Een nieuw document maken." ma:contentTypeScope="" ma:versionID="2baa2b7b29385aef660dbd6ee9fd634f">
  <xsd:schema xmlns:xsd="http://www.w3.org/2001/XMLSchema" xmlns:xs="http://www.w3.org/2001/XMLSchema" xmlns:p="http://schemas.microsoft.com/office/2006/metadata/properties" xmlns:ns2="88002668-1a52-450b-bc1c-30257004913e" xmlns:ns3="8f871850-d81e-4d82-9020-835887f878cf" xmlns:ns4="b31ad944-8a40-46b7-89f7-675b7760c2ed" targetNamespace="http://schemas.microsoft.com/office/2006/metadata/properties" ma:root="true" ma:fieldsID="32f67af743240e95bf0a4fd38dbf9d73" ns2:_="" ns3:_="" ns4:_="">
    <xsd:import namespace="88002668-1a52-450b-bc1c-30257004913e"/>
    <xsd:import namespace="8f871850-d81e-4d82-9020-835887f878cf"/>
    <xsd:import namespace="b31ad944-8a40-46b7-89f7-675b7760c2e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02668-1a52-450b-bc1c-302570049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e72dab6-da62-41f0-b440-e3fe260eb7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871850-d81e-4d82-9020-835887f878c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ad944-8a40-46b7-89f7-675b7760c2e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929f292-7b53-4460-b233-d69f0c32e9fa}" ma:internalName="TaxCatchAll" ma:showField="CatchAllData" ma:web="b31ad944-8a40-46b7-89f7-675b7760c2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F34C2-938B-4486-ACF5-2D64EC9B8400}">
  <ds:schemaRefs>
    <ds:schemaRef ds:uri="http://schemas.microsoft.com/office/2006/metadata/properties"/>
    <ds:schemaRef ds:uri="http://schemas.microsoft.com/office/infopath/2007/PartnerControls"/>
    <ds:schemaRef ds:uri="b31ad944-8a40-46b7-89f7-675b7760c2ed"/>
    <ds:schemaRef ds:uri="88002668-1a52-450b-bc1c-30257004913e"/>
  </ds:schemaRefs>
</ds:datastoreItem>
</file>

<file path=customXml/itemProps2.xml><?xml version="1.0" encoding="utf-8"?>
<ds:datastoreItem xmlns:ds="http://schemas.openxmlformats.org/officeDocument/2006/customXml" ds:itemID="{F52B0D1E-E6AB-4629-B10A-82B42D6F664D}">
  <ds:schemaRefs>
    <ds:schemaRef ds:uri="http://schemas.microsoft.com/sharepoint/v3/contenttype/forms"/>
  </ds:schemaRefs>
</ds:datastoreItem>
</file>

<file path=customXml/itemProps3.xml><?xml version="1.0" encoding="utf-8"?>
<ds:datastoreItem xmlns:ds="http://schemas.openxmlformats.org/officeDocument/2006/customXml" ds:itemID="{3219944F-3C04-44F4-B47A-9E8BDA2B2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02668-1a52-450b-bc1c-30257004913e"/>
    <ds:schemaRef ds:uri="8f871850-d81e-4d82-9020-835887f878cf"/>
    <ds:schemaRef ds:uri="b31ad944-8a40-46b7-89f7-675b7760c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IDEAZ</Template>
  <TotalTime>49</TotalTime>
  <Pages>1</Pages>
  <Words>214</Words>
  <Characters>1180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Artikel Week van Gebed 2019</vt:lpstr>
    </vt:vector>
  </TitlesOfParts>
  <Company>MissieNederland</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Week van Gebed 2019</dc:title>
  <dc:subject>Recht voor ogen</dc:subject>
  <dc:creator>MissieNederland</dc:creator>
  <cp:lastModifiedBy>Jan Willem Janse</cp:lastModifiedBy>
  <cp:revision>24</cp:revision>
  <dcterms:created xsi:type="dcterms:W3CDTF">2018-07-06T09:49:00Z</dcterms:created>
  <dcterms:modified xsi:type="dcterms:W3CDTF">2022-10-18T13:13:00Z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0x0101001C97550B11D5C944B81236C511906BF4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