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E694" w14:textId="5B2A6C08" w:rsidR="009E2AB8" w:rsidRPr="00846725" w:rsidRDefault="00065DF6" w:rsidP="00065DF6">
      <w:pPr>
        <w:pStyle w:val="Categorie"/>
        <w:rPr>
          <w:rFonts w:ascii="Calibri Light" w:hAnsi="Calibri Light" w:cs="Calibri Light"/>
        </w:rPr>
      </w:pPr>
      <w:r w:rsidRPr="00846725">
        <w:rPr>
          <w:rFonts w:ascii="Calibri Light" w:hAnsi="Calibri Light" w:cs="Calibri Light"/>
          <w:i w:val="0"/>
        </w:rPr>
        <w:t xml:space="preserve">Doe mee aan de </w:t>
      </w:r>
      <w:r w:rsidR="00334AB0" w:rsidRPr="00846725">
        <w:rPr>
          <w:rFonts w:ascii="Calibri Light" w:hAnsi="Calibri Light" w:cs="Calibri Light"/>
          <w:i w:val="0"/>
        </w:rPr>
        <w:t xml:space="preserve">Week van </w:t>
      </w:r>
      <w:r w:rsidR="006F57E0" w:rsidRPr="00846725">
        <w:rPr>
          <w:rFonts w:ascii="Calibri Light" w:hAnsi="Calibri Light" w:cs="Calibri Light"/>
          <w:i w:val="0"/>
        </w:rPr>
        <w:t>gebed voor eenheid</w:t>
      </w:r>
      <w:r w:rsidR="00334AB0" w:rsidRPr="00846725">
        <w:rPr>
          <w:rFonts w:ascii="Calibri Light" w:hAnsi="Calibri Light" w:cs="Calibri Light"/>
          <w:i w:val="0"/>
        </w:rPr>
        <w:t xml:space="preserve"> </w:t>
      </w:r>
      <w:r w:rsidR="005D5325" w:rsidRPr="00846725">
        <w:rPr>
          <w:rFonts w:ascii="Calibri Light" w:hAnsi="Calibri Light" w:cs="Calibri Light"/>
          <w:i w:val="0"/>
        </w:rPr>
        <w:t>202</w:t>
      </w:r>
      <w:r w:rsidR="003E4A1F">
        <w:rPr>
          <w:rFonts w:ascii="Calibri Light" w:hAnsi="Calibri Light" w:cs="Calibri Light"/>
          <w:i w:val="0"/>
        </w:rPr>
        <w:t>2</w:t>
      </w:r>
    </w:p>
    <w:p w14:paraId="551095FA" w14:textId="61CB5221" w:rsidR="009E2AB8" w:rsidRPr="00846725" w:rsidRDefault="003E4A1F" w:rsidP="000606A2">
      <w:pPr>
        <w:pStyle w:val="Kop1"/>
        <w:rPr>
          <w:rFonts w:ascii="Calibri Light" w:hAnsi="Calibri Light" w:cs="Calibri Light"/>
          <w:i w:val="0"/>
        </w:rPr>
      </w:pPr>
      <w:r>
        <w:rPr>
          <w:rFonts w:ascii="Calibri Light" w:hAnsi="Calibri Light" w:cs="Calibri Light"/>
          <w:i w:val="0"/>
        </w:rPr>
        <w:t>Licht in het duister</w:t>
      </w:r>
    </w:p>
    <w:p w14:paraId="78568C55" w14:textId="77777777" w:rsidR="009E2AB8" w:rsidRPr="00846725" w:rsidRDefault="009E2AB8">
      <w:pPr>
        <w:pStyle w:val="MNL6Broodtekst"/>
        <w:rPr>
          <w:rFonts w:ascii="Calibri Light" w:hAnsi="Calibri Light" w:cs="Calibri Light"/>
        </w:rPr>
      </w:pPr>
    </w:p>
    <w:p w14:paraId="6E7B471B" w14:textId="5CD5AB2D" w:rsidR="00596F5F" w:rsidRPr="00846725" w:rsidRDefault="00847641" w:rsidP="00FE719A">
      <w:pPr>
        <w:rPr>
          <w:rFonts w:ascii="Calibri Light" w:hAnsi="Calibri Light" w:cs="Calibri Light"/>
          <w:sz w:val="20"/>
          <w:szCs w:val="20"/>
          <w:lang w:val="nl-NL"/>
        </w:rPr>
      </w:pPr>
      <w:r w:rsidRPr="00847641">
        <w:rPr>
          <w:rFonts w:ascii="Calibri Light" w:hAnsi="Calibri Light" w:cs="Calibri Light"/>
          <w:sz w:val="20"/>
          <w:szCs w:val="20"/>
          <w:lang w:val="nl-NL"/>
        </w:rPr>
        <w:t>Tijdens de Week van gebed voor eenheid van christenen 2022 staan christenen vanuit de hele wereld stil bij de ster van Betlehem. Een licht dat schijnt in het duister en de weg wijst naar Jezus.</w:t>
      </w:r>
      <w:r w:rsidR="00224392" w:rsidRPr="00224392">
        <w:rPr>
          <w:rFonts w:ascii="Calibri Light" w:hAnsi="Calibri Light" w:cs="Calibri Light"/>
          <w:bCs/>
          <w:color w:val="000000"/>
          <w:sz w:val="20"/>
          <w:szCs w:val="20"/>
          <w:lang w:val="nl-NL" w:eastAsia="nl-NL"/>
        </w:rPr>
        <w:t xml:space="preserve"> </w:t>
      </w:r>
      <w:r w:rsidR="00224392" w:rsidRPr="00846725">
        <w:rPr>
          <w:rFonts w:ascii="Calibri Light" w:hAnsi="Calibri Light" w:cs="Calibri Light"/>
          <w:bCs/>
          <w:color w:val="000000"/>
          <w:sz w:val="20"/>
          <w:szCs w:val="20"/>
          <w:lang w:val="nl-NL" w:eastAsia="nl-NL"/>
        </w:rPr>
        <w:t>De gebedsweek vindt in 202</w:t>
      </w:r>
      <w:r w:rsidR="00224392">
        <w:rPr>
          <w:rFonts w:ascii="Calibri Light" w:hAnsi="Calibri Light" w:cs="Calibri Light"/>
          <w:bCs/>
          <w:color w:val="000000"/>
          <w:sz w:val="20"/>
          <w:szCs w:val="20"/>
          <w:lang w:val="nl-NL" w:eastAsia="nl-NL"/>
        </w:rPr>
        <w:t>2</w:t>
      </w:r>
      <w:r w:rsidR="00224392" w:rsidRPr="00846725">
        <w:rPr>
          <w:rFonts w:ascii="Calibri Light" w:hAnsi="Calibri Light" w:cs="Calibri Light"/>
          <w:bCs/>
          <w:color w:val="000000"/>
          <w:sz w:val="20"/>
          <w:szCs w:val="20"/>
          <w:lang w:val="nl-NL" w:eastAsia="nl-NL"/>
        </w:rPr>
        <w:t xml:space="preserve"> plaats van 1</w:t>
      </w:r>
      <w:r w:rsidR="00224392">
        <w:rPr>
          <w:rFonts w:ascii="Calibri Light" w:hAnsi="Calibri Light" w:cs="Calibri Light"/>
          <w:bCs/>
          <w:color w:val="000000"/>
          <w:sz w:val="20"/>
          <w:szCs w:val="20"/>
          <w:lang w:val="nl-NL" w:eastAsia="nl-NL"/>
        </w:rPr>
        <w:t>6</w:t>
      </w:r>
      <w:r w:rsidR="00224392" w:rsidRPr="00846725">
        <w:rPr>
          <w:rFonts w:ascii="Calibri Light" w:hAnsi="Calibri Light" w:cs="Calibri Light"/>
          <w:bCs/>
          <w:color w:val="000000"/>
          <w:sz w:val="20"/>
          <w:szCs w:val="20"/>
          <w:lang w:val="nl-NL" w:eastAsia="nl-NL"/>
        </w:rPr>
        <w:t xml:space="preserve"> t/m 2</w:t>
      </w:r>
      <w:r w:rsidR="00224392">
        <w:rPr>
          <w:rFonts w:ascii="Calibri Light" w:hAnsi="Calibri Light" w:cs="Calibri Light"/>
          <w:bCs/>
          <w:color w:val="000000"/>
          <w:sz w:val="20"/>
          <w:szCs w:val="20"/>
          <w:lang w:val="nl-NL" w:eastAsia="nl-NL"/>
        </w:rPr>
        <w:t>3</w:t>
      </w:r>
      <w:r w:rsidR="00224392" w:rsidRPr="00846725">
        <w:rPr>
          <w:rFonts w:ascii="Calibri Light" w:hAnsi="Calibri Light" w:cs="Calibri Light"/>
          <w:bCs/>
          <w:color w:val="000000"/>
          <w:sz w:val="20"/>
          <w:szCs w:val="20"/>
          <w:lang w:val="nl-NL" w:eastAsia="nl-NL"/>
        </w:rPr>
        <w:t xml:space="preserve"> januari</w:t>
      </w:r>
      <w:r w:rsidR="00224392">
        <w:rPr>
          <w:rFonts w:ascii="Calibri Light" w:hAnsi="Calibri Light" w:cs="Calibri Light"/>
          <w:bCs/>
          <w:color w:val="000000"/>
          <w:sz w:val="20"/>
          <w:szCs w:val="20"/>
          <w:lang w:val="nl-NL" w:eastAsia="nl-NL"/>
        </w:rPr>
        <w:t xml:space="preserve">. </w:t>
      </w:r>
      <w:r w:rsidR="00D25ADA" w:rsidRPr="00846725">
        <w:rPr>
          <w:rFonts w:ascii="Calibri Light" w:hAnsi="Calibri Light" w:cs="Calibri Light"/>
          <w:sz w:val="20"/>
          <w:szCs w:val="20"/>
          <w:lang w:val="nl-NL"/>
        </w:rPr>
        <w:t xml:space="preserve">Tijdens de Week van </w:t>
      </w:r>
      <w:r w:rsidR="006F57E0" w:rsidRPr="00846725">
        <w:rPr>
          <w:rFonts w:ascii="Calibri Light" w:hAnsi="Calibri Light" w:cs="Calibri Light"/>
          <w:sz w:val="20"/>
          <w:szCs w:val="20"/>
          <w:lang w:val="nl-NL"/>
        </w:rPr>
        <w:t>gebed voor eenheid</w:t>
      </w:r>
      <w:r w:rsidR="00D25ADA" w:rsidRPr="00846725">
        <w:rPr>
          <w:rFonts w:ascii="Calibri Light" w:hAnsi="Calibri Light" w:cs="Calibri Light"/>
          <w:sz w:val="20"/>
          <w:szCs w:val="20"/>
          <w:lang w:val="nl-NL"/>
        </w:rPr>
        <w:t xml:space="preserve"> bidden wereldwijd miljoenen christenen mee. Door samen te bidden ervaren we eenheid. Tegelijk tonen we verantwoordelijkheid voor anderen door de problemen van de samenleving in de voorbeden een plek te geven.</w:t>
      </w:r>
      <w:r w:rsidR="00D72B60" w:rsidRPr="00846725">
        <w:rPr>
          <w:rFonts w:ascii="Calibri Light" w:hAnsi="Calibri Light" w:cs="Calibri Light"/>
          <w:sz w:val="20"/>
          <w:szCs w:val="20"/>
          <w:lang w:val="nl-NL"/>
        </w:rPr>
        <w:t xml:space="preserve"> </w:t>
      </w:r>
    </w:p>
    <w:p w14:paraId="32EBE375" w14:textId="77777777" w:rsidR="00596F5F" w:rsidRPr="00846725" w:rsidRDefault="00596F5F" w:rsidP="00FE719A">
      <w:pPr>
        <w:rPr>
          <w:rFonts w:ascii="Calibri Light" w:hAnsi="Calibri Light" w:cs="Calibri Light"/>
          <w:sz w:val="20"/>
          <w:szCs w:val="20"/>
          <w:lang w:val="nl-NL"/>
        </w:rPr>
      </w:pPr>
    </w:p>
    <w:p w14:paraId="1D767947" w14:textId="11E6FC90" w:rsidR="00847641" w:rsidRPr="00847641" w:rsidRDefault="006F57E0" w:rsidP="00847641">
      <w:pPr>
        <w:rPr>
          <w:rFonts w:ascii="Calibri Light" w:hAnsi="Calibri Light" w:cs="Calibri Light"/>
          <w:bCs/>
          <w:color w:val="000000"/>
          <w:sz w:val="20"/>
          <w:szCs w:val="20"/>
          <w:lang w:val="nl-NL" w:eastAsia="nl-NL"/>
        </w:rPr>
      </w:pPr>
      <w:r w:rsidRPr="00846725">
        <w:rPr>
          <w:rFonts w:ascii="Calibri Light" w:hAnsi="Calibri Light" w:cs="Calibri Light"/>
          <w:bCs/>
          <w:color w:val="000000"/>
          <w:sz w:val="20"/>
          <w:szCs w:val="20"/>
          <w:lang w:val="nl-NL" w:eastAsia="nl-NL"/>
        </w:rPr>
        <w:t>Het thema</w:t>
      </w:r>
      <w:r w:rsidRPr="003E4A1F">
        <w:rPr>
          <w:rFonts w:ascii="Calibri Light" w:hAnsi="Calibri Light" w:cs="Calibri Light"/>
          <w:bCs/>
          <w:i/>
          <w:iCs/>
          <w:color w:val="000000"/>
          <w:sz w:val="20"/>
          <w:szCs w:val="20"/>
          <w:lang w:val="nl-NL" w:eastAsia="nl-NL"/>
        </w:rPr>
        <w:t xml:space="preserve"> </w:t>
      </w:r>
      <w:r w:rsidR="003E4A1F" w:rsidRPr="003E4A1F">
        <w:rPr>
          <w:rFonts w:ascii="Calibri Light" w:hAnsi="Calibri Light" w:cs="Calibri Light"/>
          <w:bCs/>
          <w:i/>
          <w:iCs/>
          <w:color w:val="000000"/>
          <w:sz w:val="20"/>
          <w:szCs w:val="20"/>
          <w:lang w:val="nl-NL" w:eastAsia="nl-NL"/>
        </w:rPr>
        <w:t>Licht in het duister</w:t>
      </w:r>
      <w:r w:rsidRPr="00846725">
        <w:rPr>
          <w:rFonts w:ascii="Calibri Light" w:hAnsi="Calibri Light" w:cs="Calibri Light"/>
          <w:bCs/>
          <w:color w:val="000000"/>
          <w:sz w:val="20"/>
          <w:szCs w:val="20"/>
          <w:lang w:val="nl-NL" w:eastAsia="nl-NL"/>
        </w:rPr>
        <w:t xml:space="preserve"> verwijst naar </w:t>
      </w:r>
      <w:r w:rsidR="003E4A1F">
        <w:rPr>
          <w:rFonts w:ascii="Calibri Light" w:hAnsi="Calibri Light" w:cs="Calibri Light"/>
          <w:bCs/>
          <w:color w:val="000000"/>
          <w:sz w:val="20"/>
          <w:szCs w:val="20"/>
          <w:lang w:val="nl-NL" w:eastAsia="nl-NL"/>
        </w:rPr>
        <w:t>de ster van Betlehem uit Matteüs 2</w:t>
      </w:r>
      <w:r w:rsidRPr="00846725">
        <w:rPr>
          <w:rFonts w:ascii="Calibri Light" w:hAnsi="Calibri Light" w:cs="Calibri Light"/>
          <w:bCs/>
          <w:color w:val="000000"/>
          <w:sz w:val="20"/>
          <w:szCs w:val="20"/>
          <w:lang w:val="nl-NL" w:eastAsia="nl-NL"/>
        </w:rPr>
        <w:t>.</w:t>
      </w:r>
      <w:r w:rsidR="003A011F" w:rsidRPr="003A011F">
        <w:rPr>
          <w:rFonts w:ascii="Calibri Light" w:hAnsi="Calibri Light" w:cs="Calibri Light"/>
          <w:bCs/>
          <w:color w:val="000000"/>
          <w:sz w:val="20"/>
          <w:szCs w:val="20"/>
          <w:lang w:val="nl-NL" w:eastAsia="nl-NL"/>
        </w:rPr>
        <w:t xml:space="preserve"> </w:t>
      </w:r>
      <w:r w:rsidR="00847641" w:rsidRPr="00847641">
        <w:rPr>
          <w:rFonts w:ascii="Calibri Light" w:hAnsi="Calibri Light" w:cs="Calibri Light"/>
          <w:bCs/>
          <w:color w:val="000000"/>
          <w:sz w:val="20"/>
          <w:szCs w:val="20"/>
          <w:lang w:val="nl-NL" w:eastAsia="nl-NL"/>
        </w:rPr>
        <w:t>Kerken uit het Midden-Oosten kozen het thema naar aanleiding van het tweede hoofdstuk van het Matteüs-evangelie, waarin het verhaal wordt verteld van magiërs die een bijzondere ster zagen en deze volgden. De ster bracht hen bij Jezus Christus. Als christenen worden we aangemoedigd om ook als die ster te zijn en anderen te wijzen naar Jezus. Onze verdeeldheid maakt het echter moeilijk om zelf een licht in het duister te zijn. Daarom is het belangrijk om voor eenheid te blijven bidden.</w:t>
      </w:r>
    </w:p>
    <w:p w14:paraId="1A0C5A0B" w14:textId="65175149" w:rsidR="00CA64EF" w:rsidRDefault="00CA64EF" w:rsidP="00A116A6">
      <w:pPr>
        <w:rPr>
          <w:rFonts w:ascii="Calibri Light" w:hAnsi="Calibri Light" w:cs="Calibri Light"/>
          <w:bCs/>
          <w:color w:val="000000"/>
          <w:sz w:val="20"/>
          <w:szCs w:val="20"/>
          <w:lang w:val="nl-NL" w:eastAsia="nl-NL"/>
        </w:rPr>
      </w:pPr>
    </w:p>
    <w:p w14:paraId="712A4249" w14:textId="07AF27D8" w:rsidR="00201A90" w:rsidRPr="00201A90" w:rsidRDefault="00201A90" w:rsidP="00201A90">
      <w:pPr>
        <w:rPr>
          <w:rFonts w:ascii="Calibri Light" w:hAnsi="Calibri Light" w:cs="Calibri Light"/>
          <w:bCs/>
          <w:color w:val="000000"/>
          <w:sz w:val="20"/>
          <w:szCs w:val="20"/>
          <w:lang w:val="nl-NL" w:eastAsia="nl-NL"/>
        </w:rPr>
      </w:pPr>
      <w:r w:rsidRPr="00201A90">
        <w:rPr>
          <w:rFonts w:ascii="Calibri Light" w:hAnsi="Calibri Light" w:cs="Calibri Light"/>
          <w:bCs/>
          <w:color w:val="000000"/>
          <w:sz w:val="20"/>
          <w:szCs w:val="20"/>
          <w:lang w:val="nl-NL" w:eastAsia="nl-NL"/>
        </w:rPr>
        <w:t>Het thema is toepasselijk in deze tijd. We leven in een wereld die hunkert naar licht in de duisternis. De wereldwijde coronapandemie en de economische, politieke en sociale crises die daaruit voortvloeien hebben dat eens te meer laten zien. De ster van Betlehem nodigt ons uit om samen op zoek te gaan naar Christus die het licht der wereld is. Dat is wat we tijdens deze Week van gebed voor eenheid doen.</w:t>
      </w:r>
    </w:p>
    <w:p w14:paraId="4A36E10A" w14:textId="77777777" w:rsidR="00CA64EF" w:rsidRPr="00846725" w:rsidRDefault="00CA64EF" w:rsidP="00A116A6">
      <w:pPr>
        <w:rPr>
          <w:rFonts w:ascii="Calibri Light" w:hAnsi="Calibri Light" w:cs="Calibri Light"/>
          <w:bCs/>
          <w:color w:val="000000"/>
          <w:sz w:val="20"/>
          <w:szCs w:val="20"/>
          <w:lang w:val="nl-NL" w:eastAsia="nl-NL"/>
        </w:rPr>
      </w:pPr>
    </w:p>
    <w:p w14:paraId="1EBFEE97" w14:textId="7A7D5611" w:rsidR="007D699C" w:rsidRPr="00846725" w:rsidRDefault="00257091" w:rsidP="00695F11">
      <w:pPr>
        <w:pStyle w:val="MNL6Broodtekst"/>
        <w:rPr>
          <w:rFonts w:ascii="Calibri Light" w:hAnsi="Calibri Light" w:cs="Calibri Light"/>
        </w:rPr>
      </w:pPr>
      <w:r w:rsidRPr="00846725">
        <w:rPr>
          <w:rFonts w:ascii="Calibri Light" w:hAnsi="Calibri Light" w:cs="Calibri Light"/>
        </w:rPr>
        <w:t xml:space="preserve">De </w:t>
      </w:r>
      <w:r w:rsidR="00301D5B" w:rsidRPr="00846725">
        <w:rPr>
          <w:rFonts w:ascii="Calibri Light" w:hAnsi="Calibri Light" w:cs="Calibri Light"/>
        </w:rPr>
        <w:t>jaarlijkse Week van gebed voor eenheid</w:t>
      </w:r>
      <w:r w:rsidRPr="00846725">
        <w:rPr>
          <w:rFonts w:ascii="Calibri Light" w:hAnsi="Calibri Light" w:cs="Calibri Light"/>
        </w:rPr>
        <w:t xml:space="preserve"> wordt </w:t>
      </w:r>
      <w:r w:rsidR="001711CB" w:rsidRPr="00846725">
        <w:rPr>
          <w:rFonts w:ascii="Calibri Light" w:hAnsi="Calibri Light" w:cs="Calibri Light"/>
        </w:rPr>
        <w:t>g</w:t>
      </w:r>
      <w:r w:rsidRPr="00846725">
        <w:rPr>
          <w:rFonts w:ascii="Calibri Light" w:hAnsi="Calibri Light" w:cs="Calibri Light"/>
        </w:rPr>
        <w:t xml:space="preserve">eorganiseerd door MissieNederland en de Raad van Kerken. </w:t>
      </w:r>
      <w:r w:rsidR="00301D5B" w:rsidRPr="00846725">
        <w:rPr>
          <w:rFonts w:ascii="Calibri Light" w:hAnsi="Calibri Light" w:cs="Calibri Light"/>
        </w:rPr>
        <w:t xml:space="preserve">Op </w:t>
      </w:r>
      <w:hyperlink r:id="rId10" w:history="1">
        <w:r w:rsidR="00301D5B" w:rsidRPr="00846725">
          <w:rPr>
            <w:rStyle w:val="Hyperlink"/>
            <w:rFonts w:ascii="Calibri Light" w:hAnsi="Calibri Light" w:cs="Calibri Light"/>
          </w:rPr>
          <w:t>www.weekvangebed.nl</w:t>
        </w:r>
      </w:hyperlink>
      <w:r w:rsidR="00301D5B" w:rsidRPr="00846725">
        <w:rPr>
          <w:rFonts w:ascii="Calibri Light" w:hAnsi="Calibri Light" w:cs="Calibri Light"/>
        </w:rPr>
        <w:t xml:space="preserve"> ontdek je hoe je mee kunt doen en kun je materialen bestellen.</w:t>
      </w:r>
    </w:p>
    <w:sectPr w:rsidR="007D699C" w:rsidRPr="00846725">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9913" w14:textId="77777777" w:rsidR="00DF53C3" w:rsidRDefault="00DF53C3">
      <w:r>
        <w:separator/>
      </w:r>
    </w:p>
  </w:endnote>
  <w:endnote w:type="continuationSeparator" w:id="0">
    <w:p w14:paraId="2A469740" w14:textId="77777777" w:rsidR="00DF53C3" w:rsidRDefault="00DF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sap">
    <w:altName w:val="Calibri"/>
    <w:panose1 w:val="020F0504030102060203"/>
    <w:charset w:val="00"/>
    <w:family w:val="swiss"/>
    <w:notTrueType/>
    <w:pitch w:val="variable"/>
    <w:sig w:usb0="20000007" w:usb1="00000000" w:usb2="00000000" w:usb3="00000000" w:csb0="00000193"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1F42" w14:textId="77777777" w:rsidR="009E2AB8" w:rsidRDefault="009E2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ADD9" w14:textId="77777777" w:rsidR="00DF53C3" w:rsidRDefault="00DF53C3">
      <w:r>
        <w:separator/>
      </w:r>
    </w:p>
  </w:footnote>
  <w:footnote w:type="continuationSeparator" w:id="0">
    <w:p w14:paraId="0E1DCD27" w14:textId="77777777" w:rsidR="00DF53C3" w:rsidRDefault="00DF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E71F" w14:textId="77777777" w:rsidR="009E2AB8" w:rsidRDefault="009E2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6CD"/>
    <w:multiLevelType w:val="hybridMultilevel"/>
    <w:tmpl w:val="9870A6FA"/>
    <w:numStyleLink w:val="Bullet"/>
  </w:abstractNum>
  <w:abstractNum w:abstractNumId="1" w15:restartNumberingAfterBreak="0">
    <w:nsid w:val="4A346AAA"/>
    <w:multiLevelType w:val="hybridMultilevel"/>
    <w:tmpl w:val="9870A6FA"/>
    <w:styleLink w:val="Bullet"/>
    <w:lvl w:ilvl="0" w:tplc="5F0CA76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5C8026B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C368F4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C2763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EB27E0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772409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6C6FCD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8F80F1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1823E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B0"/>
    <w:rsid w:val="0003788F"/>
    <w:rsid w:val="00054E2E"/>
    <w:rsid w:val="000606A2"/>
    <w:rsid w:val="00065DF6"/>
    <w:rsid w:val="000A32C0"/>
    <w:rsid w:val="000E5878"/>
    <w:rsid w:val="001711CB"/>
    <w:rsid w:val="00201A90"/>
    <w:rsid w:val="00224392"/>
    <w:rsid w:val="00257091"/>
    <w:rsid w:val="002E7F60"/>
    <w:rsid w:val="00301D5B"/>
    <w:rsid w:val="0032695D"/>
    <w:rsid w:val="00334AB0"/>
    <w:rsid w:val="003A011F"/>
    <w:rsid w:val="003E4A1F"/>
    <w:rsid w:val="00425118"/>
    <w:rsid w:val="00443BD5"/>
    <w:rsid w:val="00483B60"/>
    <w:rsid w:val="0054671A"/>
    <w:rsid w:val="00596F5F"/>
    <w:rsid w:val="005C6A41"/>
    <w:rsid w:val="005D5325"/>
    <w:rsid w:val="005F0617"/>
    <w:rsid w:val="0062128C"/>
    <w:rsid w:val="00640DF4"/>
    <w:rsid w:val="00695F11"/>
    <w:rsid w:val="006F57E0"/>
    <w:rsid w:val="00741A3A"/>
    <w:rsid w:val="00794D30"/>
    <w:rsid w:val="007B2D45"/>
    <w:rsid w:val="007D699C"/>
    <w:rsid w:val="00846725"/>
    <w:rsid w:val="00847641"/>
    <w:rsid w:val="008976CA"/>
    <w:rsid w:val="008C3326"/>
    <w:rsid w:val="0099381F"/>
    <w:rsid w:val="009E2AB8"/>
    <w:rsid w:val="00A116A6"/>
    <w:rsid w:val="00AE78E5"/>
    <w:rsid w:val="00B66E95"/>
    <w:rsid w:val="00C10BBE"/>
    <w:rsid w:val="00C65657"/>
    <w:rsid w:val="00C84991"/>
    <w:rsid w:val="00C97891"/>
    <w:rsid w:val="00CA64EF"/>
    <w:rsid w:val="00CE64F5"/>
    <w:rsid w:val="00D25ADA"/>
    <w:rsid w:val="00D62899"/>
    <w:rsid w:val="00D72B60"/>
    <w:rsid w:val="00DE6ECD"/>
    <w:rsid w:val="00DF53C3"/>
    <w:rsid w:val="00FD39A6"/>
    <w:rsid w:val="00FD5703"/>
    <w:rsid w:val="00FE600A"/>
    <w:rsid w:val="00FE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A3AE"/>
  <w15:docId w15:val="{DD675F12-9402-4A7E-8DBF-DB0717D4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paragraph" w:styleId="Kop1">
    <w:name w:val="heading 1"/>
    <w:basedOn w:val="MNL2KopA"/>
    <w:next w:val="Standaard"/>
    <w:link w:val="Kop1Char"/>
    <w:uiPriority w:val="9"/>
    <w:qFormat/>
    <w:rsid w:val="000606A2"/>
    <w:pPr>
      <w:outlineLvl w:val="0"/>
    </w:pPr>
  </w:style>
  <w:style w:type="paragraph" w:styleId="Kop2">
    <w:name w:val="heading 2"/>
    <w:basedOn w:val="MNL3SubkopA"/>
    <w:next w:val="Standaard"/>
    <w:link w:val="Kop2Char"/>
    <w:uiPriority w:val="9"/>
    <w:unhideWhenUsed/>
    <w:qFormat/>
    <w:rsid w:val="000606A2"/>
    <w:pPr>
      <w:outlineLvl w:val="1"/>
    </w:pPr>
  </w:style>
  <w:style w:type="paragraph" w:styleId="Kop3">
    <w:name w:val="heading 3"/>
    <w:aliases w:val="Tussenkop"/>
    <w:basedOn w:val="MNL5Tussenkop"/>
    <w:next w:val="Standaard"/>
    <w:link w:val="Kop3Char"/>
    <w:uiPriority w:val="9"/>
    <w:unhideWhenUsed/>
    <w:qFormat/>
    <w:rsid w:val="000606A2"/>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NL1Waaromhoeennu">
    <w:name w:val="MNL1 Waarom/hoe/ennu"/>
    <w:link w:val="MNL1WaaromhoeennuChar"/>
    <w:rPr>
      <w:rFonts w:ascii="Asap" w:hAnsi="Asap" w:cs="Arial Unicode MS"/>
      <w:b/>
      <w:bCs/>
      <w:caps/>
      <w:color w:val="000000"/>
      <w:sz w:val="18"/>
      <w:szCs w:val="18"/>
    </w:rPr>
  </w:style>
  <w:style w:type="paragraph" w:customStyle="1" w:styleId="MNL1Categorie">
    <w:name w:val="MNL1 Categorie"/>
    <w:link w:val="MNL1CategorieChar"/>
    <w:rPr>
      <w:rFonts w:ascii="Asap" w:hAnsi="Asap" w:cs="Arial Unicode MS"/>
      <w:i/>
      <w:iCs/>
      <w:color w:val="000000"/>
      <w:sz w:val="24"/>
      <w:szCs w:val="24"/>
    </w:rPr>
  </w:style>
  <w:style w:type="paragraph" w:customStyle="1" w:styleId="MNL6Broodtekst">
    <w:name w:val="MNL6 Broodtekst"/>
    <w:rPr>
      <w:rFonts w:ascii="Open Sans" w:eastAsia="Open Sans" w:hAnsi="Open Sans" w:cs="Open Sans"/>
      <w:color w:val="000000"/>
    </w:rPr>
  </w:style>
  <w:style w:type="paragraph" w:customStyle="1" w:styleId="MNL2KopA">
    <w:name w:val="MNL2 Kop A"/>
    <w:rPr>
      <w:rFonts w:ascii="Asap" w:hAnsi="Asap" w:cs="Arial Unicode MS"/>
      <w:b/>
      <w:bCs/>
      <w:i/>
      <w:iCs/>
      <w:color w:val="000000"/>
      <w:sz w:val="48"/>
      <w:szCs w:val="48"/>
    </w:rPr>
  </w:style>
  <w:style w:type="paragraph" w:customStyle="1" w:styleId="MNL3SubkopA">
    <w:name w:val="MNL3 Subkop A"/>
    <w:rPr>
      <w:rFonts w:ascii="Asap" w:hAnsi="Asap" w:cs="Arial Unicode MS"/>
      <w:color w:val="000000"/>
      <w:sz w:val="36"/>
      <w:szCs w:val="36"/>
    </w:rPr>
  </w:style>
  <w:style w:type="paragraph" w:customStyle="1" w:styleId="MNL4Introtekstgroot">
    <w:name w:val="MNL4 Introtekst groot"/>
    <w:link w:val="MNL4IntrotekstgrootChar"/>
    <w:pPr>
      <w:spacing w:line="336" w:lineRule="auto"/>
    </w:pPr>
    <w:rPr>
      <w:rFonts w:ascii="Open Sans Light" w:hAnsi="Open Sans Light" w:cs="Arial Unicode MS"/>
      <w:color w:val="000000"/>
      <w:sz w:val="32"/>
      <w:szCs w:val="32"/>
    </w:rPr>
  </w:style>
  <w:style w:type="paragraph" w:customStyle="1" w:styleId="MNL4Introtekstklein">
    <w:name w:val="MNL4 Introtekst klein"/>
    <w:link w:val="MNL4IntrotekstkleinChar"/>
    <w:pPr>
      <w:spacing w:line="336" w:lineRule="auto"/>
    </w:pPr>
    <w:rPr>
      <w:rFonts w:ascii="Asap" w:hAnsi="Asap" w:cs="Arial Unicode MS"/>
      <w:b/>
      <w:bCs/>
      <w:color w:val="000000"/>
      <w:sz w:val="26"/>
      <w:szCs w:val="26"/>
    </w:rPr>
  </w:style>
  <w:style w:type="paragraph" w:customStyle="1" w:styleId="MNL5Tussenkop">
    <w:name w:val="MNL5 Tussenkop"/>
    <w:rPr>
      <w:rFonts w:ascii="Asap" w:hAnsi="Asap" w:cs="Arial Unicode MS"/>
      <w:b/>
      <w:bCs/>
      <w:i/>
      <w:iCs/>
      <w:color w:val="000000"/>
      <w:sz w:val="22"/>
      <w:szCs w:val="22"/>
    </w:rPr>
  </w:style>
  <w:style w:type="paragraph" w:customStyle="1" w:styleId="MNL7Schrijver">
    <w:name w:val="MNL7 Schrijver"/>
    <w:link w:val="MNL7SchrijverChar"/>
    <w:rPr>
      <w:rFonts w:ascii="Open Sans" w:hAnsi="Open Sans" w:cs="Arial Unicode MS"/>
      <w:b/>
      <w:bCs/>
      <w:i/>
      <w:iCs/>
      <w:color w:val="000000"/>
      <w:sz w:val="18"/>
      <w:szCs w:val="18"/>
    </w:rPr>
  </w:style>
  <w:style w:type="paragraph" w:customStyle="1" w:styleId="MNL7Schrijverinfo">
    <w:name w:val="MNL7 Schrijver info"/>
    <w:link w:val="MNL7SchrijverinfoChar"/>
    <w:rPr>
      <w:rFonts w:ascii="Open Sans" w:hAnsi="Open Sans" w:cs="Arial Unicode MS"/>
      <w:color w:val="000000"/>
      <w:sz w:val="18"/>
      <w:szCs w:val="18"/>
    </w:rPr>
  </w:style>
  <w:style w:type="paragraph" w:customStyle="1" w:styleId="MNL8TeaserA">
    <w:name w:val="MNL8 Teaser A"/>
    <w:link w:val="MNL8TeaserAChar"/>
    <w:rPr>
      <w:rFonts w:ascii="Asap" w:hAnsi="Asap" w:cs="Arial Unicode MS"/>
      <w:b/>
      <w:bCs/>
      <w:i/>
      <w:iCs/>
      <w:color w:val="000000"/>
      <w:sz w:val="24"/>
      <w:szCs w:val="24"/>
    </w:rPr>
  </w:style>
  <w:style w:type="numbering" w:customStyle="1" w:styleId="Bullet">
    <w:name w:val="Bullet"/>
    <w:pPr>
      <w:numPr>
        <w:numId w:val="1"/>
      </w:numPr>
    </w:pPr>
  </w:style>
  <w:style w:type="character" w:customStyle="1" w:styleId="Kop1Char">
    <w:name w:val="Kop 1 Char"/>
    <w:basedOn w:val="Standaardalinea-lettertype"/>
    <w:link w:val="Kop1"/>
    <w:uiPriority w:val="9"/>
    <w:rsid w:val="000606A2"/>
    <w:rPr>
      <w:rFonts w:ascii="Asap" w:hAnsi="Asap" w:cs="Arial Unicode MS"/>
      <w:b/>
      <w:bCs/>
      <w:i/>
      <w:iCs/>
      <w:color w:val="000000"/>
      <w:sz w:val="48"/>
      <w:szCs w:val="48"/>
    </w:rPr>
  </w:style>
  <w:style w:type="character" w:customStyle="1" w:styleId="Kop2Char">
    <w:name w:val="Kop 2 Char"/>
    <w:basedOn w:val="Standaardalinea-lettertype"/>
    <w:link w:val="Kop2"/>
    <w:uiPriority w:val="9"/>
    <w:rsid w:val="000606A2"/>
    <w:rPr>
      <w:rFonts w:ascii="Asap" w:hAnsi="Asap" w:cs="Arial Unicode MS"/>
      <w:color w:val="000000"/>
      <w:sz w:val="36"/>
      <w:szCs w:val="36"/>
    </w:rPr>
  </w:style>
  <w:style w:type="paragraph" w:customStyle="1" w:styleId="Introtekstgroot">
    <w:name w:val="Introtekst groot"/>
    <w:basedOn w:val="MNL4Introtekstgroot"/>
    <w:link w:val="IntrotekstgrootChar"/>
    <w:qFormat/>
    <w:rsid w:val="000606A2"/>
  </w:style>
  <w:style w:type="paragraph" w:customStyle="1" w:styleId="Intotekstklein">
    <w:name w:val="Intotekst klein"/>
    <w:basedOn w:val="MNL4Introtekstklein"/>
    <w:link w:val="IntotekstkleinChar"/>
    <w:qFormat/>
    <w:rsid w:val="000606A2"/>
  </w:style>
  <w:style w:type="character" w:customStyle="1" w:styleId="MNL4IntrotekstgrootChar">
    <w:name w:val="MNL4 Introtekst groot Char"/>
    <w:basedOn w:val="Standaardalinea-lettertype"/>
    <w:link w:val="MNL4Introtekstgroot"/>
    <w:rsid w:val="000606A2"/>
    <w:rPr>
      <w:rFonts w:ascii="Open Sans Light" w:hAnsi="Open Sans Light" w:cs="Arial Unicode MS"/>
      <w:color w:val="000000"/>
      <w:sz w:val="32"/>
      <w:szCs w:val="32"/>
    </w:rPr>
  </w:style>
  <w:style w:type="character" w:customStyle="1" w:styleId="IntrotekstgrootChar">
    <w:name w:val="Introtekst groot Char"/>
    <w:basedOn w:val="MNL4IntrotekstgrootChar"/>
    <w:link w:val="Introtekstgroot"/>
    <w:rsid w:val="000606A2"/>
    <w:rPr>
      <w:rFonts w:ascii="Open Sans Light" w:hAnsi="Open Sans Light" w:cs="Arial Unicode MS"/>
      <w:color w:val="000000"/>
      <w:sz w:val="32"/>
      <w:szCs w:val="32"/>
    </w:rPr>
  </w:style>
  <w:style w:type="character" w:customStyle="1" w:styleId="Kop3Char">
    <w:name w:val="Kop 3 Char"/>
    <w:aliases w:val="Tussenkop Char"/>
    <w:basedOn w:val="Standaardalinea-lettertype"/>
    <w:link w:val="Kop3"/>
    <w:uiPriority w:val="9"/>
    <w:rsid w:val="000606A2"/>
    <w:rPr>
      <w:rFonts w:ascii="Asap" w:hAnsi="Asap" w:cs="Arial Unicode MS"/>
      <w:b/>
      <w:bCs/>
      <w:i/>
      <w:iCs/>
      <w:color w:val="000000"/>
      <w:sz w:val="22"/>
      <w:szCs w:val="22"/>
    </w:rPr>
  </w:style>
  <w:style w:type="character" w:customStyle="1" w:styleId="MNL4IntrotekstkleinChar">
    <w:name w:val="MNL4 Introtekst klein Char"/>
    <w:basedOn w:val="Standaardalinea-lettertype"/>
    <w:link w:val="MNL4Introtekstklein"/>
    <w:rsid w:val="000606A2"/>
    <w:rPr>
      <w:rFonts w:ascii="Asap" w:hAnsi="Asap" w:cs="Arial Unicode MS"/>
      <w:b/>
      <w:bCs/>
      <w:color w:val="000000"/>
      <w:sz w:val="26"/>
      <w:szCs w:val="26"/>
    </w:rPr>
  </w:style>
  <w:style w:type="character" w:customStyle="1" w:styleId="IntotekstkleinChar">
    <w:name w:val="Intotekst klein Char"/>
    <w:basedOn w:val="MNL4IntrotekstkleinChar"/>
    <w:link w:val="Intotekstklein"/>
    <w:rsid w:val="000606A2"/>
    <w:rPr>
      <w:rFonts w:ascii="Asap" w:hAnsi="Asap" w:cs="Arial Unicode MS"/>
      <w:b/>
      <w:bCs/>
      <w:color w:val="000000"/>
      <w:sz w:val="26"/>
      <w:szCs w:val="26"/>
    </w:rPr>
  </w:style>
  <w:style w:type="paragraph" w:styleId="Geenafstand">
    <w:name w:val="No Spacing"/>
    <w:basedOn w:val="MNL6Broodtekst"/>
    <w:uiPriority w:val="1"/>
    <w:qFormat/>
    <w:rsid w:val="0054671A"/>
    <w:rPr>
      <w:rFonts w:eastAsia="Arial Unicode MS" w:cs="Arial Unicode MS"/>
    </w:rPr>
  </w:style>
  <w:style w:type="paragraph" w:customStyle="1" w:styleId="Schrijver">
    <w:name w:val="Schrijver"/>
    <w:basedOn w:val="MNL7Schrijver"/>
    <w:link w:val="SchrijverChar"/>
    <w:qFormat/>
    <w:rsid w:val="0054671A"/>
  </w:style>
  <w:style w:type="paragraph" w:customStyle="1" w:styleId="Schrijverinfo">
    <w:name w:val="Schrijver info"/>
    <w:basedOn w:val="MNL7Schrijverinfo"/>
    <w:link w:val="SchrijverinfoChar"/>
    <w:qFormat/>
    <w:rsid w:val="0054671A"/>
  </w:style>
  <w:style w:type="character" w:customStyle="1" w:styleId="MNL7SchrijverChar">
    <w:name w:val="MNL7 Schrijver Char"/>
    <w:basedOn w:val="Standaardalinea-lettertype"/>
    <w:link w:val="MNL7Schrijver"/>
    <w:rsid w:val="0054671A"/>
    <w:rPr>
      <w:rFonts w:ascii="Open Sans" w:hAnsi="Open Sans" w:cs="Arial Unicode MS"/>
      <w:b/>
      <w:bCs/>
      <w:i/>
      <w:iCs/>
      <w:color w:val="000000"/>
      <w:sz w:val="18"/>
      <w:szCs w:val="18"/>
    </w:rPr>
  </w:style>
  <w:style w:type="character" w:customStyle="1" w:styleId="SchrijverChar">
    <w:name w:val="Schrijver Char"/>
    <w:basedOn w:val="MNL7SchrijverChar"/>
    <w:link w:val="Schrijver"/>
    <w:rsid w:val="0054671A"/>
    <w:rPr>
      <w:rFonts w:ascii="Open Sans" w:hAnsi="Open Sans" w:cs="Arial Unicode MS"/>
      <w:b/>
      <w:bCs/>
      <w:i/>
      <w:iCs/>
      <w:color w:val="000000"/>
      <w:sz w:val="18"/>
      <w:szCs w:val="18"/>
    </w:rPr>
  </w:style>
  <w:style w:type="character" w:styleId="Nadruk">
    <w:name w:val="Emphasis"/>
    <w:uiPriority w:val="20"/>
    <w:qFormat/>
    <w:rsid w:val="0054671A"/>
  </w:style>
  <w:style w:type="character" w:customStyle="1" w:styleId="MNL7SchrijverinfoChar">
    <w:name w:val="MNL7 Schrijver info Char"/>
    <w:basedOn w:val="Standaardalinea-lettertype"/>
    <w:link w:val="MNL7Schrijverinfo"/>
    <w:rsid w:val="0054671A"/>
    <w:rPr>
      <w:rFonts w:ascii="Open Sans" w:hAnsi="Open Sans" w:cs="Arial Unicode MS"/>
      <w:color w:val="000000"/>
      <w:sz w:val="18"/>
      <w:szCs w:val="18"/>
    </w:rPr>
  </w:style>
  <w:style w:type="character" w:customStyle="1" w:styleId="SchrijverinfoChar">
    <w:name w:val="Schrijver info Char"/>
    <w:basedOn w:val="MNL7SchrijverinfoChar"/>
    <w:link w:val="Schrijverinfo"/>
    <w:rsid w:val="0054671A"/>
    <w:rPr>
      <w:rFonts w:ascii="Open Sans" w:hAnsi="Open Sans" w:cs="Arial Unicode MS"/>
      <w:color w:val="000000"/>
      <w:sz w:val="18"/>
      <w:szCs w:val="18"/>
    </w:rPr>
  </w:style>
  <w:style w:type="paragraph" w:customStyle="1" w:styleId="TeaserA">
    <w:name w:val="Teaser A"/>
    <w:basedOn w:val="MNL8TeaserA"/>
    <w:link w:val="TeaserAChar"/>
    <w:qFormat/>
    <w:rsid w:val="0054671A"/>
  </w:style>
  <w:style w:type="paragraph" w:customStyle="1" w:styleId="SoortWaarom-Hoe-Ennu">
    <w:name w:val="Soort (Waarom - Hoe - En nu)"/>
    <w:basedOn w:val="MNL1Waaromhoeennu"/>
    <w:link w:val="SoortWaarom-Hoe-EnnuChar"/>
    <w:qFormat/>
    <w:rsid w:val="0054671A"/>
  </w:style>
  <w:style w:type="character" w:customStyle="1" w:styleId="MNL8TeaserAChar">
    <w:name w:val="MNL8 Teaser A Char"/>
    <w:basedOn w:val="Standaardalinea-lettertype"/>
    <w:link w:val="MNL8TeaserA"/>
    <w:rsid w:val="0054671A"/>
    <w:rPr>
      <w:rFonts w:ascii="Asap" w:hAnsi="Asap" w:cs="Arial Unicode MS"/>
      <w:b/>
      <w:bCs/>
      <w:i/>
      <w:iCs/>
      <w:color w:val="000000"/>
      <w:sz w:val="24"/>
      <w:szCs w:val="24"/>
    </w:rPr>
  </w:style>
  <w:style w:type="character" w:customStyle="1" w:styleId="TeaserAChar">
    <w:name w:val="Teaser A Char"/>
    <w:basedOn w:val="MNL8TeaserAChar"/>
    <w:link w:val="TeaserA"/>
    <w:rsid w:val="0054671A"/>
    <w:rPr>
      <w:rFonts w:ascii="Asap" w:hAnsi="Asap" w:cs="Arial Unicode MS"/>
      <w:b/>
      <w:bCs/>
      <w:i/>
      <w:iCs/>
      <w:color w:val="000000"/>
      <w:sz w:val="24"/>
      <w:szCs w:val="24"/>
    </w:rPr>
  </w:style>
  <w:style w:type="paragraph" w:customStyle="1" w:styleId="Categorie">
    <w:name w:val="Categorie"/>
    <w:basedOn w:val="MNL1Categorie"/>
    <w:link w:val="CategorieChar"/>
    <w:qFormat/>
    <w:rsid w:val="0054671A"/>
  </w:style>
  <w:style w:type="character" w:customStyle="1" w:styleId="MNL1WaaromhoeennuChar">
    <w:name w:val="MNL1 Waarom/hoe/ennu Char"/>
    <w:basedOn w:val="Standaardalinea-lettertype"/>
    <w:link w:val="MNL1Waaromhoeennu"/>
    <w:rsid w:val="0054671A"/>
    <w:rPr>
      <w:rFonts w:ascii="Asap" w:hAnsi="Asap" w:cs="Arial Unicode MS"/>
      <w:b/>
      <w:bCs/>
      <w:caps/>
      <w:color w:val="000000"/>
      <w:sz w:val="18"/>
      <w:szCs w:val="18"/>
    </w:rPr>
  </w:style>
  <w:style w:type="character" w:customStyle="1" w:styleId="SoortWaarom-Hoe-EnnuChar">
    <w:name w:val="Soort (Waarom - Hoe - En nu) Char"/>
    <w:basedOn w:val="MNL1WaaromhoeennuChar"/>
    <w:link w:val="SoortWaarom-Hoe-Ennu"/>
    <w:rsid w:val="0054671A"/>
    <w:rPr>
      <w:rFonts w:ascii="Asap" w:hAnsi="Asap" w:cs="Arial Unicode MS"/>
      <w:b/>
      <w:bCs/>
      <w:caps/>
      <w:color w:val="000000"/>
      <w:sz w:val="18"/>
      <w:szCs w:val="18"/>
    </w:rPr>
  </w:style>
  <w:style w:type="character" w:customStyle="1" w:styleId="MNL1CategorieChar">
    <w:name w:val="MNL1 Categorie Char"/>
    <w:basedOn w:val="Standaardalinea-lettertype"/>
    <w:link w:val="MNL1Categorie"/>
    <w:rsid w:val="0054671A"/>
    <w:rPr>
      <w:rFonts w:ascii="Asap" w:hAnsi="Asap" w:cs="Arial Unicode MS"/>
      <w:i/>
      <w:iCs/>
      <w:color w:val="000000"/>
      <w:sz w:val="24"/>
      <w:szCs w:val="24"/>
    </w:rPr>
  </w:style>
  <w:style w:type="character" w:customStyle="1" w:styleId="CategorieChar">
    <w:name w:val="Categorie Char"/>
    <w:basedOn w:val="MNL1CategorieChar"/>
    <w:link w:val="Categorie"/>
    <w:rsid w:val="0054671A"/>
    <w:rPr>
      <w:rFonts w:ascii="Asap" w:hAnsi="Asap" w:cs="Arial Unicode MS"/>
      <w:i/>
      <w:iCs/>
      <w:color w:val="000000"/>
      <w:sz w:val="24"/>
      <w:szCs w:val="24"/>
    </w:rPr>
  </w:style>
  <w:style w:type="character" w:styleId="Onopgelostemelding">
    <w:name w:val="Unresolved Mention"/>
    <w:basedOn w:val="Standaardalinea-lettertype"/>
    <w:uiPriority w:val="99"/>
    <w:semiHidden/>
    <w:unhideWhenUsed/>
    <w:rsid w:val="007D699C"/>
    <w:rPr>
      <w:color w:val="605E5C"/>
      <w:shd w:val="clear" w:color="auto" w:fill="E1DFDD"/>
    </w:rPr>
  </w:style>
  <w:style w:type="paragraph" w:styleId="Ballontekst">
    <w:name w:val="Balloon Text"/>
    <w:basedOn w:val="Standaard"/>
    <w:link w:val="BallontekstChar"/>
    <w:uiPriority w:val="99"/>
    <w:semiHidden/>
    <w:unhideWhenUsed/>
    <w:rsid w:val="006F57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57E0"/>
    <w:rPr>
      <w:rFonts w:ascii="Segoe UI" w:hAnsi="Segoe UI" w:cs="Segoe UI"/>
      <w:sz w:val="18"/>
      <w:szCs w:val="18"/>
      <w:lang w:val="en-US" w:eastAsia="en-US"/>
    </w:rPr>
  </w:style>
  <w:style w:type="paragraph" w:styleId="Normaalweb">
    <w:name w:val="Normal (Web)"/>
    <w:basedOn w:val="Standaard"/>
    <w:uiPriority w:val="99"/>
    <w:semiHidden/>
    <w:unhideWhenUsed/>
    <w:rsid w:val="008976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8242">
      <w:bodyDiv w:val="1"/>
      <w:marLeft w:val="0"/>
      <w:marRight w:val="0"/>
      <w:marTop w:val="0"/>
      <w:marBottom w:val="0"/>
      <w:divBdr>
        <w:top w:val="none" w:sz="0" w:space="0" w:color="auto"/>
        <w:left w:val="none" w:sz="0" w:space="0" w:color="auto"/>
        <w:bottom w:val="none" w:sz="0" w:space="0" w:color="auto"/>
        <w:right w:val="none" w:sz="0" w:space="0" w:color="auto"/>
      </w:divBdr>
    </w:div>
    <w:div w:id="1481969231">
      <w:bodyDiv w:val="1"/>
      <w:marLeft w:val="0"/>
      <w:marRight w:val="0"/>
      <w:marTop w:val="0"/>
      <w:marBottom w:val="0"/>
      <w:divBdr>
        <w:top w:val="none" w:sz="0" w:space="0" w:color="auto"/>
        <w:left w:val="none" w:sz="0" w:space="0" w:color="auto"/>
        <w:bottom w:val="none" w:sz="0" w:space="0" w:color="auto"/>
        <w:right w:val="none" w:sz="0" w:space="0" w:color="auto"/>
      </w:divBdr>
      <w:divsChild>
        <w:div w:id="1961836297">
          <w:marLeft w:val="0"/>
          <w:marRight w:val="0"/>
          <w:marTop w:val="0"/>
          <w:marBottom w:val="480"/>
          <w:divBdr>
            <w:top w:val="none" w:sz="0" w:space="0" w:color="auto"/>
            <w:left w:val="none" w:sz="0" w:space="0" w:color="auto"/>
            <w:bottom w:val="none" w:sz="0" w:space="0" w:color="auto"/>
            <w:right w:val="none" w:sz="0" w:space="0" w:color="auto"/>
          </w:divBdr>
        </w:div>
      </w:divsChild>
    </w:div>
    <w:div w:id="1985500294">
      <w:bodyDiv w:val="1"/>
      <w:marLeft w:val="0"/>
      <w:marRight w:val="0"/>
      <w:marTop w:val="0"/>
      <w:marBottom w:val="0"/>
      <w:divBdr>
        <w:top w:val="none" w:sz="0" w:space="0" w:color="auto"/>
        <w:left w:val="none" w:sz="0" w:space="0" w:color="auto"/>
        <w:bottom w:val="none" w:sz="0" w:space="0" w:color="auto"/>
        <w:right w:val="none" w:sz="0" w:space="0" w:color="auto"/>
      </w:divBdr>
      <w:divsChild>
        <w:div w:id="57285081">
          <w:marLeft w:val="300"/>
          <w:marRight w:val="300"/>
          <w:marTop w:val="0"/>
          <w:marBottom w:val="720"/>
          <w:divBdr>
            <w:top w:val="none" w:sz="0" w:space="0" w:color="auto"/>
            <w:left w:val="none" w:sz="0" w:space="0" w:color="auto"/>
            <w:bottom w:val="none" w:sz="0" w:space="0" w:color="auto"/>
            <w:right w:val="none" w:sz="0" w:space="0" w:color="auto"/>
          </w:divBdr>
          <w:divsChild>
            <w:div w:id="745615991">
              <w:marLeft w:val="0"/>
              <w:marRight w:val="0"/>
              <w:marTop w:val="0"/>
              <w:marBottom w:val="0"/>
              <w:divBdr>
                <w:top w:val="none" w:sz="0" w:space="0" w:color="auto"/>
                <w:left w:val="none" w:sz="0" w:space="0" w:color="auto"/>
                <w:bottom w:val="none" w:sz="0" w:space="0" w:color="auto"/>
                <w:right w:val="none" w:sz="0" w:space="0" w:color="auto"/>
              </w:divBdr>
              <w:divsChild>
                <w:div w:id="9159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eekvangebe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Aangepaste%20Office-sjablonen\IDEAZ.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sap"/>
        <a:ea typeface="Asap"/>
        <a:cs typeface="Asap"/>
      </a:majorFont>
      <a:minorFont>
        <a:latin typeface="Open Sans"/>
        <a:ea typeface="Open Sans"/>
        <a:cs typeface="Open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7550B11D5C944B81236C511906BF4" ma:contentTypeVersion="13" ma:contentTypeDescription="Een nieuw document maken." ma:contentTypeScope="" ma:versionID="db3cf85acefb2b041afbc7a89a02e44f">
  <xsd:schema xmlns:xsd="http://www.w3.org/2001/XMLSchema" xmlns:xs="http://www.w3.org/2001/XMLSchema" xmlns:p="http://schemas.microsoft.com/office/2006/metadata/properties" xmlns:ns2="88002668-1a52-450b-bc1c-30257004913e" xmlns:ns3="8f871850-d81e-4d82-9020-835887f878cf" targetNamespace="http://schemas.microsoft.com/office/2006/metadata/properties" ma:root="true" ma:fieldsID="9417dafe666f5b81ec9eefec26ff8593" ns2:_="" ns3:_="">
    <xsd:import namespace="88002668-1a52-450b-bc1c-30257004913e"/>
    <xsd:import namespace="8f871850-d81e-4d82-9020-835887f87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2668-1a52-450b-bc1c-302570049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71850-d81e-4d82-9020-835887f878c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49D6B-663A-4629-AD80-C479D515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2668-1a52-450b-bc1c-30257004913e"/>
    <ds:schemaRef ds:uri="8f871850-d81e-4d82-9020-835887f8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B0D1E-E6AB-4629-B10A-82B42D6F664D}">
  <ds:schemaRefs>
    <ds:schemaRef ds:uri="http://schemas.microsoft.com/sharepoint/v3/contenttype/forms"/>
  </ds:schemaRefs>
</ds:datastoreItem>
</file>

<file path=customXml/itemProps3.xml><?xml version="1.0" encoding="utf-8"?>
<ds:datastoreItem xmlns:ds="http://schemas.openxmlformats.org/officeDocument/2006/customXml" ds:itemID="{BBEF34C2-938B-4486-ACF5-2D64EC9B8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IDEAZ</Template>
  <TotalTime>45</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Artikel Week van Gebed 2019</vt:lpstr>
    </vt:vector>
  </TitlesOfParts>
  <Company>MissieNederland</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Week van Gebed 2019</dc:title>
  <dc:subject>Recht voor ogen</dc:subject>
  <dc:creator>MissieNederland</dc:creator>
  <cp:lastModifiedBy>Jan Willem Janse | MissieNederland</cp:lastModifiedBy>
  <cp:revision>16</cp:revision>
  <dcterms:created xsi:type="dcterms:W3CDTF">2018-07-06T09:49:00Z</dcterms:created>
  <dcterms:modified xsi:type="dcterms:W3CDTF">2021-09-01T15:24:00Z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0x0101001C97550B11D5C944B81236C511906BF4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